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91F" w14:textId="77777777" w:rsidR="00133B54" w:rsidRDefault="00CC4158" w:rsidP="0010243F">
      <w:pPr>
        <w:jc w:val="center"/>
        <w:rPr>
          <w:noProof/>
        </w:rPr>
      </w:pPr>
      <w:r>
        <w:rPr>
          <w:noProof/>
        </w:rPr>
        <w:t>`</w:t>
      </w:r>
      <w:r w:rsidR="0010243F" w:rsidRPr="0010243F">
        <w:rPr>
          <w:noProof/>
          <w:lang w:val="en-GB" w:eastAsia="en-GB"/>
        </w:rPr>
        <w:drawing>
          <wp:inline distT="0" distB="0" distL="0" distR="0" wp14:anchorId="7BE8CF69" wp14:editId="2D69E815">
            <wp:extent cx="1215957" cy="834139"/>
            <wp:effectExtent l="0" t="0" r="3810" b="4445"/>
            <wp:docPr id="1" name="Picture 2" descr="C:\Users\Kath\AppData\Local\Temp\Food bank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\AppData\Local\Temp\Food bank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81" cy="8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28892" w14:textId="77777777" w:rsidR="0010243F" w:rsidRPr="001870B2" w:rsidRDefault="0010243F" w:rsidP="0010243F">
      <w:pPr>
        <w:jc w:val="center"/>
        <w:rPr>
          <w:noProof/>
          <w:sz w:val="12"/>
          <w:szCs w:val="12"/>
        </w:rPr>
      </w:pPr>
    </w:p>
    <w:tbl>
      <w:tblPr>
        <w:tblpPr w:leftFromText="181" w:rightFromText="181" w:vertAnchor="page" w:horzAnchor="margin" w:tblpY="247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0"/>
      </w:tblGrid>
      <w:tr w:rsidR="001870B2" w:rsidRPr="001870B2" w14:paraId="6802EBCE" w14:textId="77777777" w:rsidTr="00D03246">
        <w:trPr>
          <w:trHeight w:val="275"/>
        </w:trPr>
        <w:tc>
          <w:tcPr>
            <w:tcW w:w="9606" w:type="dxa"/>
            <w:gridSpan w:val="2"/>
            <w:shd w:val="clear" w:color="auto" w:fill="CCCCCC"/>
            <w:vAlign w:val="center"/>
          </w:tcPr>
          <w:p w14:paraId="6FBE0641" w14:textId="77777777" w:rsidR="00D03246" w:rsidRPr="00D03246" w:rsidRDefault="001870B2" w:rsidP="00D03246">
            <w:pPr>
              <w:pStyle w:val="Heading2"/>
              <w:rPr>
                <w:rFonts w:asciiTheme="minorHAnsi" w:hAnsiTheme="minorHAnsi" w:cs="Arial"/>
                <w:b w:val="0"/>
                <w:color w:val="auto"/>
              </w:rPr>
            </w:pPr>
            <w:r w:rsidRPr="001870B2">
              <w:rPr>
                <w:rFonts w:asciiTheme="minorHAnsi" w:hAnsiTheme="minorHAnsi" w:cs="Arial"/>
                <w:b w:val="0"/>
                <w:color w:val="auto"/>
              </w:rPr>
              <w:t>Your Details</w:t>
            </w:r>
          </w:p>
        </w:tc>
      </w:tr>
      <w:tr w:rsidR="00CC65FD" w:rsidRPr="001870B2" w14:paraId="2060FFA8" w14:textId="77777777" w:rsidTr="00D03246">
        <w:trPr>
          <w:trHeight w:val="433"/>
        </w:trPr>
        <w:tc>
          <w:tcPr>
            <w:tcW w:w="9606" w:type="dxa"/>
            <w:gridSpan w:val="2"/>
            <w:vAlign w:val="center"/>
          </w:tcPr>
          <w:p w14:paraId="531D26A9" w14:textId="77777777" w:rsidR="00CC65FD" w:rsidRPr="00CC65FD" w:rsidRDefault="00CC65FD" w:rsidP="00D03246">
            <w:pPr>
              <w:pStyle w:val="Body"/>
              <w:rPr>
                <w:rFonts w:asciiTheme="minorHAnsi" w:hAnsiTheme="minorHAnsi" w:cs="Arial"/>
                <w:sz w:val="32"/>
                <w:szCs w:val="32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Name: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CC65FD">
              <w:rPr>
                <w:rFonts w:asciiTheme="minorHAnsi" w:hAnsiTheme="minorHAnsi" w:cs="Arial"/>
                <w:sz w:val="40"/>
                <w:szCs w:val="40"/>
              </w:rPr>
              <w:t xml:space="preserve"> </w:t>
            </w:r>
          </w:p>
        </w:tc>
      </w:tr>
      <w:tr w:rsidR="00CC65FD" w:rsidRPr="001870B2" w14:paraId="3DFE0708" w14:textId="77777777" w:rsidTr="00D03246">
        <w:trPr>
          <w:trHeight w:val="1276"/>
        </w:trPr>
        <w:tc>
          <w:tcPr>
            <w:tcW w:w="9606" w:type="dxa"/>
            <w:gridSpan w:val="2"/>
          </w:tcPr>
          <w:p w14:paraId="443C96D7" w14:textId="77777777" w:rsidR="00D03246" w:rsidRDefault="00CC65FD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D03246">
              <w:rPr>
                <w:rFonts w:asciiTheme="minorHAnsi" w:hAnsiTheme="minorHAnsi" w:cs="Arial"/>
                <w:sz w:val="22"/>
                <w:szCs w:val="22"/>
              </w:rPr>
              <w:t xml:space="preserve"> (inc. postcode)</w:t>
            </w:r>
            <w:r w:rsidRPr="001870B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33B6" w:rsidRPr="001870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3738288" w14:textId="77777777" w:rsidR="00D03246" w:rsidRDefault="00D03246" w:rsidP="00D03246">
            <w:pPr>
              <w:rPr>
                <w:rFonts w:asciiTheme="minorHAnsi" w:hAnsiTheme="minorHAnsi" w:cs="Arial"/>
              </w:rPr>
            </w:pPr>
          </w:p>
          <w:p w14:paraId="61637FBC" w14:textId="77777777" w:rsidR="00D03246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14:paraId="41283174" w14:textId="77777777" w:rsidR="00CC65FD" w:rsidRPr="001870B2" w:rsidRDefault="00CC65FD" w:rsidP="00D03246">
            <w:pPr>
              <w:rPr>
                <w:rFonts w:asciiTheme="minorHAnsi" w:hAnsiTheme="minorHAnsi" w:cs="Arial"/>
              </w:rPr>
            </w:pPr>
          </w:p>
        </w:tc>
      </w:tr>
      <w:tr w:rsidR="00CC65FD" w:rsidRPr="001870B2" w14:paraId="58485B3B" w14:textId="77777777" w:rsidTr="00D03246">
        <w:trPr>
          <w:trHeight w:val="477"/>
        </w:trPr>
        <w:tc>
          <w:tcPr>
            <w:tcW w:w="3936" w:type="dxa"/>
            <w:vAlign w:val="center"/>
          </w:tcPr>
          <w:p w14:paraId="55609A38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Phone No:</w:t>
            </w:r>
          </w:p>
        </w:tc>
        <w:tc>
          <w:tcPr>
            <w:tcW w:w="5670" w:type="dxa"/>
            <w:vAlign w:val="center"/>
          </w:tcPr>
          <w:p w14:paraId="760927CA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AE0C12B" w14:textId="77777777" w:rsidR="0033334A" w:rsidRPr="0010243F" w:rsidRDefault="00CD40E1" w:rsidP="0010243F">
      <w:pPr>
        <w:tabs>
          <w:tab w:val="center" w:pos="4510"/>
        </w:tabs>
        <w:jc w:val="center"/>
        <w:rPr>
          <w:rFonts w:asciiTheme="minorHAnsi" w:hAnsiTheme="minorHAnsi" w:cs="Arial"/>
          <w:b/>
          <w:sz w:val="32"/>
          <w:szCs w:val="32"/>
          <w:lang w:val="en-GB" w:eastAsia="en-GB"/>
        </w:rPr>
      </w:pPr>
      <w:r w:rsidRPr="0010243F">
        <w:rPr>
          <w:rFonts w:asciiTheme="minorHAnsi" w:hAnsiTheme="minorHAnsi" w:cs="Arial"/>
          <w:b/>
          <w:sz w:val="32"/>
          <w:szCs w:val="32"/>
          <w:lang w:val="en-GB" w:eastAsia="en-GB"/>
        </w:rPr>
        <w:t>Volunteer Application</w:t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182303" w:rsidRPr="001870B2" w14:paraId="24927871" w14:textId="77777777" w:rsidTr="00182303">
        <w:trPr>
          <w:trHeight w:val="420"/>
        </w:trPr>
        <w:tc>
          <w:tcPr>
            <w:tcW w:w="3936" w:type="dxa"/>
            <w:vAlign w:val="center"/>
          </w:tcPr>
          <w:p w14:paraId="3C3A5317" w14:textId="77777777" w:rsidR="00182303" w:rsidRPr="001870B2" w:rsidRDefault="00182303" w:rsidP="00182303">
            <w:pPr>
              <w:pStyle w:val="Body"/>
              <w:rPr>
                <w:rFonts w:asciiTheme="minorHAnsi" w:hAnsiTheme="minorHAnsi" w:cs="Arial"/>
                <w:sz w:val="22"/>
                <w:szCs w:val="22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Age if under 18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95"/>
        <w:tblOverlap w:val="never"/>
        <w:tblW w:w="9381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182303" w:rsidRPr="001870B2" w14:paraId="43203CB8" w14:textId="77777777" w:rsidTr="00182303">
        <w:tc>
          <w:tcPr>
            <w:tcW w:w="5000" w:type="pct"/>
          </w:tcPr>
          <w:p w14:paraId="2CC95720" w14:textId="77777777" w:rsidR="00182303" w:rsidRPr="001870B2" w:rsidRDefault="00182303" w:rsidP="00182303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 you have a current Full Driving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Licence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No</w:t>
            </w:r>
          </w:p>
        </w:tc>
      </w:tr>
    </w:tbl>
    <w:p w14:paraId="4B5F8D8D" w14:textId="51ECE6C1" w:rsidR="00CD40E1" w:rsidRDefault="00CD40E1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tbl>
      <w:tblPr>
        <w:tblpPr w:leftFromText="180" w:rightFromText="180" w:vertAnchor="text" w:horzAnchor="margin" w:tblpY="-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60"/>
      </w:tblGrid>
      <w:tr w:rsidR="00182303" w:rsidRPr="001870B2" w14:paraId="4F35662F" w14:textId="77777777" w:rsidTr="00182303">
        <w:trPr>
          <w:trHeight w:val="415"/>
        </w:trPr>
        <w:tc>
          <w:tcPr>
            <w:tcW w:w="9606" w:type="dxa"/>
            <w:gridSpan w:val="2"/>
            <w:shd w:val="clear" w:color="auto" w:fill="CCCCCC"/>
          </w:tcPr>
          <w:p w14:paraId="44E6396A" w14:textId="5A01AE62" w:rsidR="00182303" w:rsidRPr="001870B2" w:rsidRDefault="00856EA9" w:rsidP="00182303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Current </w:t>
            </w:r>
            <w:r w:rsidR="00182303" w:rsidRPr="001870B2">
              <w:rPr>
                <w:rFonts w:asciiTheme="minorHAnsi" w:hAnsiTheme="minorHAnsi"/>
                <w:b w:val="0"/>
                <w:color w:val="auto"/>
              </w:rPr>
              <w:t>Volunteering Opportunities</w:t>
            </w:r>
          </w:p>
        </w:tc>
      </w:tr>
      <w:tr w:rsidR="00182303" w:rsidRPr="001870B2" w14:paraId="1AE49F0C" w14:textId="77777777" w:rsidTr="00182303">
        <w:trPr>
          <w:trHeight w:val="420"/>
        </w:trPr>
        <w:tc>
          <w:tcPr>
            <w:tcW w:w="9606" w:type="dxa"/>
            <w:gridSpan w:val="2"/>
            <w:vAlign w:val="center"/>
          </w:tcPr>
          <w:p w14:paraId="4E9DE846" w14:textId="77777777" w:rsidR="00182303" w:rsidRPr="001870B2" w:rsidRDefault="00182303" w:rsidP="00182303">
            <w:pPr>
              <w:rPr>
                <w:rFonts w:asciiTheme="minorHAnsi" w:hAnsiTheme="minorHAnsi"/>
                <w:b/>
                <w:i/>
              </w:rPr>
            </w:pPr>
            <w:r w:rsidRPr="001870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note: Some o</w:t>
            </w:r>
            <w:r w:rsidRPr="001870B2">
              <w:rPr>
                <w:rFonts w:asciiTheme="minorHAnsi" w:hAnsiTheme="minorHAnsi"/>
                <w:b/>
                <w:i/>
                <w:sz w:val="22"/>
                <w:szCs w:val="22"/>
              </w:rPr>
              <w:t>pportunities listed may require some manual/heavy lifting</w:t>
            </w:r>
          </w:p>
        </w:tc>
      </w:tr>
      <w:tr w:rsidR="00182303" w:rsidRPr="001870B2" w14:paraId="710C4F56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4FB64C20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  <w:r w:rsidRPr="001870B2">
              <w:rPr>
                <w:rFonts w:asciiTheme="minorHAnsi" w:hAnsiTheme="minorHAnsi"/>
                <w:sz w:val="22"/>
                <w:szCs w:val="22"/>
              </w:rPr>
              <w:t xml:space="preserve">Collecting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 points and delivering to the warehouse</w:t>
            </w:r>
          </w:p>
        </w:tc>
        <w:tc>
          <w:tcPr>
            <w:tcW w:w="1560" w:type="dxa"/>
          </w:tcPr>
          <w:p w14:paraId="1F934D61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</w:p>
        </w:tc>
      </w:tr>
      <w:tr w:rsidR="00182303" w:rsidRPr="001870B2" w14:paraId="57296585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004C92ED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  <w:r w:rsidRPr="001870B2">
              <w:rPr>
                <w:rFonts w:asciiTheme="minorHAnsi" w:hAnsiTheme="minorHAnsi"/>
                <w:sz w:val="22"/>
                <w:szCs w:val="22"/>
              </w:rPr>
              <w:t xml:space="preserve">Sorting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donations and packing food parcels</w:t>
            </w:r>
          </w:p>
        </w:tc>
        <w:tc>
          <w:tcPr>
            <w:tcW w:w="1560" w:type="dxa"/>
          </w:tcPr>
          <w:p w14:paraId="14AD4B2B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</w:p>
        </w:tc>
      </w:tr>
      <w:tr w:rsidR="00182303" w:rsidRPr="001870B2" w14:paraId="64B33471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6A2890A9" w14:textId="2778D71F" w:rsidR="00182303" w:rsidRPr="00DE6233" w:rsidRDefault="00DE6233" w:rsidP="00182303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local agencies – own transport required</w:t>
            </w:r>
          </w:p>
        </w:tc>
        <w:tc>
          <w:tcPr>
            <w:tcW w:w="1560" w:type="dxa"/>
          </w:tcPr>
          <w:p w14:paraId="3142A4A6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</w:p>
        </w:tc>
      </w:tr>
      <w:tr w:rsidR="00182303" w:rsidRPr="001870B2" w14:paraId="1BFA34C7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49EFBF79" w14:textId="22E6EEF8" w:rsidR="00182303" w:rsidRPr="00DE6233" w:rsidRDefault="00DE6233" w:rsidP="00182303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our clients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own transport required</w:t>
            </w:r>
          </w:p>
        </w:tc>
        <w:tc>
          <w:tcPr>
            <w:tcW w:w="1560" w:type="dxa"/>
          </w:tcPr>
          <w:p w14:paraId="0D91586E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</w:p>
        </w:tc>
      </w:tr>
      <w:tr w:rsidR="00182303" w:rsidRPr="001870B2" w14:paraId="035802BB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308735E8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  <w:r w:rsidRPr="001870B2">
              <w:rPr>
                <w:rFonts w:asciiTheme="minorHAnsi" w:hAnsiTheme="minorHAnsi"/>
                <w:sz w:val="22"/>
                <w:szCs w:val="22"/>
              </w:rPr>
              <w:t>Van driver / Assistan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van drive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 xml:space="preserve">delivering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parcels to our distribution cafes</w:t>
            </w:r>
          </w:p>
        </w:tc>
        <w:tc>
          <w:tcPr>
            <w:tcW w:w="1560" w:type="dxa"/>
          </w:tcPr>
          <w:p w14:paraId="4E2BDA06" w14:textId="77777777" w:rsidR="00182303" w:rsidRPr="001870B2" w:rsidRDefault="00182303" w:rsidP="00182303">
            <w:pPr>
              <w:rPr>
                <w:rFonts w:asciiTheme="minorHAnsi" w:hAnsiTheme="minorHAnsi"/>
              </w:rPr>
            </w:pPr>
          </w:p>
        </w:tc>
      </w:tr>
      <w:tr w:rsidR="00F848DD" w:rsidRPr="001870B2" w14:paraId="51ABCE49" w14:textId="77777777" w:rsidTr="00182303">
        <w:trPr>
          <w:trHeight w:val="340"/>
        </w:trPr>
        <w:tc>
          <w:tcPr>
            <w:tcW w:w="8046" w:type="dxa"/>
            <w:vAlign w:val="center"/>
          </w:tcPr>
          <w:p w14:paraId="20C1FCF7" w14:textId="7C360387" w:rsidR="00F848DD" w:rsidRPr="001870B2" w:rsidRDefault="00913D94" w:rsidP="001823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Deep </w:t>
            </w:r>
            <w:r w:rsidR="005E2FD5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leaning of warehouse</w:t>
            </w:r>
          </w:p>
        </w:tc>
        <w:tc>
          <w:tcPr>
            <w:tcW w:w="1560" w:type="dxa"/>
          </w:tcPr>
          <w:p w14:paraId="4D1249F3" w14:textId="77777777" w:rsidR="00F848DD" w:rsidRPr="001870B2" w:rsidRDefault="00F848DD" w:rsidP="00182303">
            <w:pPr>
              <w:rPr>
                <w:rFonts w:asciiTheme="minorHAnsi" w:hAnsiTheme="minorHAnsi"/>
              </w:rPr>
            </w:pPr>
          </w:p>
        </w:tc>
      </w:tr>
    </w:tbl>
    <w:p w14:paraId="085D4D36" w14:textId="7E67D4F3" w:rsidR="00182303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p w14:paraId="7061614A" w14:textId="77777777" w:rsidR="00182303" w:rsidRPr="00EE54C1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p w14:paraId="369A3F8B" w14:textId="77777777" w:rsidR="00C906D2" w:rsidRPr="004F33B6" w:rsidRDefault="00C906D2" w:rsidP="00396627">
      <w:pPr>
        <w:rPr>
          <w:rFonts w:asciiTheme="minorHAnsi" w:hAnsiTheme="minorHAnsi" w:cs="Tahoma"/>
          <w:color w:val="800080"/>
          <w:sz w:val="16"/>
          <w:szCs w:val="16"/>
          <w:lang w:val="en-GB" w:eastAsia="en-GB"/>
        </w:rPr>
      </w:pPr>
    </w:p>
    <w:tbl>
      <w:tblPr>
        <w:tblStyle w:val="TableGrid"/>
        <w:tblpPr w:leftFromText="180" w:rightFromText="180" w:vertAnchor="text" w:horzAnchor="margin" w:tblpXSpec="center" w:tblpY="-66"/>
        <w:tblW w:w="3661" w:type="pct"/>
        <w:tblLook w:val="04A0" w:firstRow="1" w:lastRow="0" w:firstColumn="1" w:lastColumn="0" w:noHBand="0" w:noVBand="1"/>
      </w:tblPr>
      <w:tblGrid>
        <w:gridCol w:w="1388"/>
        <w:gridCol w:w="1137"/>
        <w:gridCol w:w="995"/>
        <w:gridCol w:w="1134"/>
        <w:gridCol w:w="1136"/>
        <w:gridCol w:w="1136"/>
      </w:tblGrid>
      <w:tr w:rsidR="001870B2" w:rsidRPr="001870B2" w14:paraId="714A9C8B" w14:textId="77777777" w:rsidTr="001870B2">
        <w:trPr>
          <w:trHeight w:val="2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164B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Availability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1431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MON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4036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TUE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276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WED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1E36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THU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32F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FRI</w:t>
            </w:r>
          </w:p>
        </w:tc>
      </w:tr>
      <w:tr w:rsidR="001870B2" w:rsidRPr="001870B2" w14:paraId="704DD597" w14:textId="77777777" w:rsidTr="001870B2">
        <w:trPr>
          <w:trHeight w:val="2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850B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45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DF2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CC0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170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EAB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1870B2" w:rsidRPr="001870B2" w14:paraId="7C1C8D5A" w14:textId="77777777" w:rsidTr="001870B2">
        <w:trPr>
          <w:trHeight w:val="2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E6C8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PM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5CF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97B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102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4F4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558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1870B2" w:rsidRPr="001870B2" w14:paraId="64562002" w14:textId="77777777" w:rsidTr="001870B2">
        <w:trPr>
          <w:trHeight w:val="29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B479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EVENING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CB0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09D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51B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75A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BFD" w14:textId="77777777" w:rsidR="001870B2" w:rsidRPr="001870B2" w:rsidRDefault="001870B2" w:rsidP="007364AB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</w:tbl>
    <w:p w14:paraId="5716EA88" w14:textId="77777777" w:rsidR="007364AB" w:rsidRDefault="007364AB"/>
    <w:p w14:paraId="25303C46" w14:textId="77777777" w:rsidR="003478E2" w:rsidRDefault="003478E2"/>
    <w:p w14:paraId="46850D3D" w14:textId="77777777" w:rsidR="003478E2" w:rsidRDefault="003478E2"/>
    <w:p w14:paraId="7959C5C2" w14:textId="77777777" w:rsidR="003478E2" w:rsidRDefault="003478E2"/>
    <w:p w14:paraId="04049333" w14:textId="77777777" w:rsidR="001870B2" w:rsidRPr="004F33B6" w:rsidRDefault="001870B2">
      <w:pPr>
        <w:rPr>
          <w:sz w:val="12"/>
          <w:szCs w:val="12"/>
        </w:rPr>
      </w:pPr>
    </w:p>
    <w:p w14:paraId="3E8FB869" w14:textId="70191E2B" w:rsidR="001870B2" w:rsidRDefault="00DD1E83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27B3" wp14:editId="1D288B27">
                <wp:simplePos x="0" y="0"/>
                <wp:positionH relativeFrom="column">
                  <wp:posOffset>-12964</wp:posOffset>
                </wp:positionH>
                <wp:positionV relativeFrom="paragraph">
                  <wp:posOffset>152400</wp:posOffset>
                </wp:positionV>
                <wp:extent cx="6089650" cy="321310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5A" w14:textId="77777777" w:rsidR="007335B8" w:rsidRPr="004F33B6" w:rsidRDefault="007335B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 you feel you would need any assistance in fulfilling your role as a CFB volunteer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2pt;width:479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" fillcolor="white [3201]" strokeweight=".5pt">
                <v:textbox>
                  <w:txbxContent>
                    <w:p w14:paraId="0529235A" w14:textId="77777777" w:rsidR="007335B8" w:rsidRPr="004F33B6" w:rsidRDefault="007335B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Do you feel you would need any assistance in fulfilling your role as a CFB volunteer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YES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A2666B" w14:textId="77777777" w:rsidR="007364AB" w:rsidRDefault="007364AB"/>
    <w:p w14:paraId="333FDB48" w14:textId="77777777" w:rsidR="001870B2" w:rsidRDefault="001870B2"/>
    <w:tbl>
      <w:tblPr>
        <w:tblpPr w:leftFromText="180" w:rightFromText="180" w:vertAnchor="text" w:horzAnchor="margin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CC65FD" w:rsidRPr="00EE54C1" w14:paraId="3ADE9D0B" w14:textId="77777777" w:rsidTr="004F33B6">
        <w:trPr>
          <w:trHeight w:val="284"/>
        </w:trPr>
        <w:tc>
          <w:tcPr>
            <w:tcW w:w="9606" w:type="dxa"/>
            <w:gridSpan w:val="3"/>
            <w:shd w:val="clear" w:color="auto" w:fill="CCCCCC"/>
            <w:vAlign w:val="center"/>
          </w:tcPr>
          <w:p w14:paraId="33CC2CC7" w14:textId="77777777" w:rsidR="00CC65FD" w:rsidRPr="00CC65FD" w:rsidRDefault="00CC65FD" w:rsidP="00CC65FD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 w:rsidRPr="00CC65FD">
              <w:rPr>
                <w:rFonts w:asciiTheme="minorHAnsi" w:hAnsiTheme="minorHAnsi"/>
                <w:b w:val="0"/>
                <w:color w:val="auto"/>
              </w:rPr>
              <w:t>Person we can contact in an emergency, whilst you are volunteering with us.</w:t>
            </w:r>
          </w:p>
        </w:tc>
      </w:tr>
      <w:tr w:rsidR="00CC65FD" w:rsidRPr="00EE54C1" w14:paraId="33C8B641" w14:textId="77777777" w:rsidTr="004F33B6">
        <w:trPr>
          <w:trHeight w:val="284"/>
        </w:trPr>
        <w:tc>
          <w:tcPr>
            <w:tcW w:w="3202" w:type="dxa"/>
            <w:vAlign w:val="center"/>
          </w:tcPr>
          <w:p w14:paraId="093B852B" w14:textId="77777777" w:rsidR="00CC65FD" w:rsidRPr="00CC65FD" w:rsidRDefault="00CC65FD" w:rsidP="00CC65FD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CC65FD">
              <w:rPr>
                <w:rFonts w:asciiTheme="minorHAnsi" w:hAnsiTheme="minorHAnsi"/>
                <w:sz w:val="22"/>
                <w:szCs w:val="22"/>
              </w:rPr>
              <w:t>Name</w:t>
            </w:r>
            <w:r w:rsidR="007845FE">
              <w:rPr>
                <w:rFonts w:asciiTheme="minorHAnsi" w:hAnsiTheme="minorHAnsi"/>
                <w:sz w:val="22"/>
                <w:szCs w:val="22"/>
              </w:rPr>
              <w:t xml:space="preserve"> (Relationship </w:t>
            </w:r>
            <w:r w:rsidRPr="00CC65FD">
              <w:rPr>
                <w:rFonts w:asciiTheme="minorHAnsi" w:hAnsiTheme="minorHAnsi"/>
                <w:sz w:val="22"/>
                <w:szCs w:val="22"/>
              </w:rPr>
              <w:t>to applicant)</w:t>
            </w:r>
          </w:p>
        </w:tc>
        <w:tc>
          <w:tcPr>
            <w:tcW w:w="6404" w:type="dxa"/>
            <w:gridSpan w:val="2"/>
            <w:vAlign w:val="center"/>
          </w:tcPr>
          <w:p w14:paraId="4B7071C0" w14:textId="77777777" w:rsidR="00CC65FD" w:rsidRPr="00EE54C1" w:rsidRDefault="00CC65FD" w:rsidP="00CC65FD">
            <w:pPr>
              <w:rPr>
                <w:rFonts w:asciiTheme="minorHAnsi" w:hAnsiTheme="minorHAnsi" w:cs="Arial"/>
              </w:rPr>
            </w:pPr>
            <w:r w:rsidRPr="00EE54C1">
              <w:rPr>
                <w:rFonts w:asciiTheme="minorHAnsi" w:hAnsiTheme="minorHAnsi" w:cs="Arial"/>
              </w:rPr>
              <w:t xml:space="preserve"> </w:t>
            </w:r>
          </w:p>
        </w:tc>
      </w:tr>
      <w:tr w:rsidR="00CC65FD" w:rsidRPr="00EE54C1" w14:paraId="02067DA8" w14:textId="77777777" w:rsidTr="004F33B6">
        <w:trPr>
          <w:trHeight w:val="786"/>
        </w:trPr>
        <w:tc>
          <w:tcPr>
            <w:tcW w:w="3202" w:type="dxa"/>
          </w:tcPr>
          <w:p w14:paraId="3604BDD8" w14:textId="77777777" w:rsidR="00CC65FD" w:rsidRPr="007845FE" w:rsidRDefault="007845FE" w:rsidP="007845F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7845FE">
              <w:rPr>
                <w:rFonts w:asciiTheme="minorHAnsi" w:hAnsiTheme="minorHAnsi"/>
                <w:sz w:val="22"/>
                <w:szCs w:val="22"/>
              </w:rPr>
              <w:t xml:space="preserve">Mobile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845FE">
              <w:rPr>
                <w:rFonts w:asciiTheme="minorHAnsi" w:hAnsiTheme="minorHAnsi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6EF3E653" w14:textId="77777777" w:rsidR="00CC65FD" w:rsidRPr="007845FE" w:rsidRDefault="00CC65FD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 xml:space="preserve">Home </w:t>
            </w:r>
            <w:r w:rsidR="007845F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1DD7FCB5" w14:textId="77777777" w:rsidR="00CC65FD" w:rsidRPr="007845FE" w:rsidRDefault="007845FE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>Work Phone No:</w:t>
            </w:r>
          </w:p>
        </w:tc>
      </w:tr>
    </w:tbl>
    <w:p w14:paraId="4E0F3799" w14:textId="30986AA5" w:rsidR="00CC65FD" w:rsidRDefault="00CC65FD"/>
    <w:p w14:paraId="624010E9" w14:textId="4ED593BC" w:rsidR="00162E46" w:rsidRDefault="00162E46"/>
    <w:p w14:paraId="72916C02" w14:textId="4FE98B53" w:rsidR="00162E46" w:rsidRDefault="00162E46"/>
    <w:p w14:paraId="4D92E012" w14:textId="16AAE21E" w:rsidR="00162E46" w:rsidRDefault="00162E46"/>
    <w:p w14:paraId="34B148A1" w14:textId="103C1704" w:rsidR="00162E46" w:rsidRDefault="00162E46"/>
    <w:p w14:paraId="6C4BB5B7" w14:textId="77777777" w:rsidR="00162E46" w:rsidRDefault="00162E46"/>
    <w:tbl>
      <w:tblPr>
        <w:tblpPr w:leftFromText="180" w:rightFromText="180" w:vertAnchor="text" w:horzAnchor="margin" w:tblpY="18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5BCC" w:rsidRPr="00EE54C1" w14:paraId="575B7914" w14:textId="77777777" w:rsidTr="00D03246">
        <w:tc>
          <w:tcPr>
            <w:tcW w:w="9606" w:type="dxa"/>
            <w:shd w:val="clear" w:color="auto" w:fill="CCCCCC"/>
            <w:vAlign w:val="center"/>
          </w:tcPr>
          <w:p w14:paraId="38D4D0CF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Skills and Experience</w:t>
            </w:r>
          </w:p>
        </w:tc>
      </w:tr>
      <w:tr w:rsidR="003A5BCC" w:rsidRPr="00EE54C1" w14:paraId="30EA8B13" w14:textId="77777777" w:rsidTr="00D03246">
        <w:tc>
          <w:tcPr>
            <w:tcW w:w="9606" w:type="dxa"/>
            <w:vAlign w:val="center"/>
          </w:tcPr>
          <w:p w14:paraId="6B40D2F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sz w:val="24"/>
                <w:szCs w:val="24"/>
              </w:rPr>
              <w:t>Please tell us about any relevant skills and/or experience, including any previous volunteering</w:t>
            </w:r>
          </w:p>
        </w:tc>
      </w:tr>
      <w:tr w:rsidR="003A5BCC" w:rsidRPr="00EE54C1" w14:paraId="26C1446C" w14:textId="77777777" w:rsidTr="00D03246">
        <w:trPr>
          <w:trHeight w:val="1170"/>
        </w:trPr>
        <w:tc>
          <w:tcPr>
            <w:tcW w:w="9606" w:type="dxa"/>
            <w:vAlign w:val="center"/>
          </w:tcPr>
          <w:p w14:paraId="30E6320B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1A972E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26889E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53E520" w14:textId="77777777" w:rsidR="001870B2" w:rsidRPr="00EE54C1" w:rsidRDefault="001870B2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89BA4B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BC9587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6A97AF" w14:textId="77777777" w:rsidR="007335B8" w:rsidRPr="001870B2" w:rsidRDefault="007335B8" w:rsidP="0033334A">
      <w:pPr>
        <w:pStyle w:val="Body"/>
        <w:rPr>
          <w:rFonts w:asciiTheme="minorHAnsi" w:hAnsiTheme="minorHAnsi"/>
          <w:sz w:val="12"/>
          <w:szCs w:val="12"/>
        </w:rPr>
      </w:pPr>
    </w:p>
    <w:p w14:paraId="1749F41C" w14:textId="77777777" w:rsidR="00ED76F6" w:rsidRPr="00EE54C1" w:rsidRDefault="00ED76F6">
      <w:pPr>
        <w:pStyle w:val="Body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-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3A5BCC" w:rsidRPr="00EE54C1" w14:paraId="63E26FCA" w14:textId="77777777" w:rsidTr="00D03246">
        <w:tc>
          <w:tcPr>
            <w:tcW w:w="9606" w:type="dxa"/>
            <w:gridSpan w:val="2"/>
            <w:shd w:val="clear" w:color="auto" w:fill="CCCCCC"/>
            <w:vAlign w:val="center"/>
          </w:tcPr>
          <w:p w14:paraId="0B26A05B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References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– please give us the names and contact details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(email if possible)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of two people we can contact for references</w:t>
            </w:r>
          </w:p>
        </w:tc>
      </w:tr>
      <w:tr w:rsidR="003A5BCC" w:rsidRPr="00EE54C1" w14:paraId="2C4B6208" w14:textId="77777777" w:rsidTr="00D03246">
        <w:tc>
          <w:tcPr>
            <w:tcW w:w="4803" w:type="dxa"/>
            <w:vAlign w:val="center"/>
          </w:tcPr>
          <w:p w14:paraId="00E78316" w14:textId="77777777" w:rsidR="003A5BCC" w:rsidRPr="00EE54C1" w:rsidRDefault="00C26AE9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803" w:type="dxa"/>
            <w:vAlign w:val="center"/>
          </w:tcPr>
          <w:p w14:paraId="4C9C8948" w14:textId="77777777" w:rsidR="003A5BCC" w:rsidRPr="00EE54C1" w:rsidRDefault="00C26AE9" w:rsidP="003A5BCC">
            <w:pPr>
              <w:pStyle w:val="Body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3A5BCC" w:rsidRPr="00EE54C1" w14:paraId="62BB811B" w14:textId="77777777" w:rsidTr="00D03246">
        <w:trPr>
          <w:trHeight w:val="870"/>
        </w:trPr>
        <w:tc>
          <w:tcPr>
            <w:tcW w:w="4803" w:type="dxa"/>
            <w:vAlign w:val="center"/>
          </w:tcPr>
          <w:p w14:paraId="62FC87CC" w14:textId="77777777" w:rsidR="003A5BCC" w:rsidRPr="00EE54C1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0CF29479" w14:textId="77777777" w:rsidR="003A5BCC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5136A6FE" w14:textId="77777777" w:rsidR="00A5456C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38B15197" w14:textId="77777777" w:rsidR="00A5456C" w:rsidRPr="00EE54C1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0593D63D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14:paraId="138EA77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5"/>
        <w:tblOverlap w:val="never"/>
        <w:tblW w:w="4959" w:type="pct"/>
        <w:tblLook w:val="04A0" w:firstRow="1" w:lastRow="0" w:firstColumn="1" w:lastColumn="0" w:noHBand="0" w:noVBand="1"/>
      </w:tblPr>
      <w:tblGrid>
        <w:gridCol w:w="9381"/>
      </w:tblGrid>
      <w:tr w:rsidR="003A5BCC" w:rsidRPr="00EE54C1" w14:paraId="7D4DB9EC" w14:textId="77777777" w:rsidTr="00D03246">
        <w:trPr>
          <w:trHeight w:val="914"/>
        </w:trPr>
        <w:tc>
          <w:tcPr>
            <w:tcW w:w="5000" w:type="pct"/>
          </w:tcPr>
          <w:p w14:paraId="4E54D2D5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I consent to my personal details being held in a database to enable the Canterbury Food Bank to schedule volunteer activities and to contact me, or my next–of-kin if necessary.</w:t>
            </w:r>
          </w:p>
          <w:p w14:paraId="2729100B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</w:p>
          <w:p w14:paraId="6D594797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Signature:                                                                                                        Date:</w:t>
            </w:r>
          </w:p>
          <w:p w14:paraId="151C64A5" w14:textId="77777777" w:rsidR="003A5BCC" w:rsidRPr="00EE54C1" w:rsidRDefault="003A5BCC" w:rsidP="003A5BCC">
            <w:pPr>
              <w:tabs>
                <w:tab w:val="left" w:pos="5040"/>
              </w:tabs>
              <w:rPr>
                <w:rFonts w:asciiTheme="minorHAnsi" w:hAnsiTheme="minorHAnsi" w:cs="Tahoma"/>
                <w:color w:val="auto"/>
              </w:rPr>
            </w:pPr>
            <w:r w:rsidRPr="007845FE">
              <w:rPr>
                <w:rFonts w:asciiTheme="minorHAnsi" w:hAnsiTheme="minorHAnsi" w:cs="Tahoma"/>
                <w:color w:val="auto"/>
                <w:sz w:val="22"/>
                <w:szCs w:val="22"/>
              </w:rPr>
              <w:tab/>
            </w:r>
          </w:p>
        </w:tc>
      </w:tr>
    </w:tbl>
    <w:p w14:paraId="29E2847A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b/>
          <w:sz w:val="22"/>
          <w:szCs w:val="22"/>
          <w:lang w:val="en-GB"/>
        </w:rPr>
        <w:t>Data Protection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is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 assured by the Trustees of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Canterbury Food Bank (CFB).</w:t>
      </w:r>
    </w:p>
    <w:p w14:paraId="72010BF7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CFB collects and handles your personal information in line with the EU General Data Protection Regulation (GDPR).</w:t>
      </w:r>
    </w:p>
    <w:p w14:paraId="2D350628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Only staff and volunteers who have a reason to look at your informati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on can do so. Each member of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CFB has sig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ned a confidentiality agreement,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which commits them not to disclose your p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ersonal information outside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CFB.</w:t>
      </w:r>
    </w:p>
    <w:p w14:paraId="6639F715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CFB will never sell personal information or share it with third parties unrelated to the servi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ces we provide</w:t>
      </w:r>
      <w:r w:rsidR="004F33B6" w:rsidRPr="004F33B6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unless required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to do so by law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>,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or unless you have told us that you consent to our doing this. It will NOT be used to request donations or to send you marke</w:t>
      </w:r>
      <w:r w:rsidR="007845FE" w:rsidRPr="004F33B6">
        <w:rPr>
          <w:rFonts w:asciiTheme="minorHAnsi" w:hAnsiTheme="minorHAnsi" w:cs="Tahoma"/>
          <w:sz w:val="22"/>
          <w:szCs w:val="22"/>
          <w:lang w:val="en-GB"/>
        </w:rPr>
        <w:t xml:space="preserve">ting information about </w:t>
      </w:r>
      <w:r w:rsidRPr="004F33B6">
        <w:rPr>
          <w:rFonts w:asciiTheme="minorHAnsi" w:hAnsiTheme="minorHAnsi" w:cs="Tahoma"/>
          <w:sz w:val="22"/>
          <w:szCs w:val="22"/>
          <w:lang w:val="en-GB"/>
        </w:rPr>
        <w:t>Canterbury Food Bank.</w:t>
      </w:r>
    </w:p>
    <w:p w14:paraId="58C8D691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Your personal information will be stored on a database </w:t>
      </w:r>
      <w:proofErr w:type="gramStart"/>
      <w:r w:rsidRPr="004F33B6">
        <w:rPr>
          <w:rFonts w:asciiTheme="minorHAnsi" w:hAnsiTheme="minorHAnsi" w:cs="Tahoma"/>
          <w:sz w:val="22"/>
          <w:szCs w:val="22"/>
          <w:lang w:val="en-GB"/>
        </w:rPr>
        <w:t>as long as</w:t>
      </w:r>
      <w:proofErr w:type="gramEnd"/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you volunteer and then deleted within one month of you ceasing to volunteer.  A record of your name and the start and end times of your volunteer period will be held indefinitely.</w:t>
      </w:r>
    </w:p>
    <w:p w14:paraId="2BDC4EC5" w14:textId="77777777" w:rsidR="00EF4DFD" w:rsidRPr="004F33B6" w:rsidRDefault="00EF4DFD" w:rsidP="00EF4DFD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>You can withdraw your consent and request access to and/or deletion of your personal data at any time in this period by contacting the CFB Data Protection Lead on dpl@canterburyfoodbank.co.uk</w:t>
      </w:r>
    </w:p>
    <w:p w14:paraId="3DC6AA17" w14:textId="77777777" w:rsidR="00EF4DFD" w:rsidRPr="004F33B6" w:rsidRDefault="00EF4DFD" w:rsidP="006F2ADC">
      <w:pPr>
        <w:rPr>
          <w:rFonts w:asciiTheme="minorHAnsi" w:hAnsiTheme="minorHAnsi" w:cs="Tahoma"/>
          <w:sz w:val="22"/>
          <w:szCs w:val="22"/>
          <w:lang w:val="en-GB"/>
        </w:rPr>
      </w:pPr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At any </w:t>
      </w:r>
      <w:proofErr w:type="gramStart"/>
      <w:r w:rsidRPr="004F33B6">
        <w:rPr>
          <w:rFonts w:asciiTheme="minorHAnsi" w:hAnsiTheme="minorHAnsi" w:cs="Tahoma"/>
          <w:sz w:val="22"/>
          <w:szCs w:val="22"/>
          <w:lang w:val="en-GB"/>
        </w:rPr>
        <w:t>time</w:t>
      </w:r>
      <w:proofErr w:type="gramEnd"/>
      <w:r w:rsidRPr="004F33B6">
        <w:rPr>
          <w:rFonts w:asciiTheme="minorHAnsi" w:hAnsiTheme="minorHAnsi" w:cs="Tahoma"/>
          <w:sz w:val="22"/>
          <w:szCs w:val="22"/>
          <w:lang w:val="en-GB"/>
        </w:rPr>
        <w:t xml:space="preserve"> you can lodge a complaint about how your personal data is being used by contacting the UK Information Commissioner's Office (ICO).</w:t>
      </w:r>
    </w:p>
    <w:p w14:paraId="09781BFC" w14:textId="4600CF37" w:rsidR="00EF4DFD" w:rsidRDefault="00EF4DFD" w:rsidP="006F2ADC">
      <w:pPr>
        <w:rPr>
          <w:rFonts w:asciiTheme="minorHAnsi" w:hAnsiTheme="minorHAnsi" w:cs="Tahoma"/>
        </w:rPr>
      </w:pPr>
    </w:p>
    <w:p w14:paraId="5FD64E0A" w14:textId="772E4B04" w:rsidR="006F2ADC" w:rsidRPr="006F2ADC" w:rsidRDefault="00DD1E83" w:rsidP="006F2ADC">
      <w:pPr>
        <w:rPr>
          <w:rFonts w:asciiTheme="minorHAnsi" w:hAnsiTheme="minorHAnsi" w:cs="Tahom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CF1A" wp14:editId="07531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165" cy="609600"/>
                <wp:effectExtent l="8890" t="10160" r="10795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0F2B" w14:textId="77777777" w:rsidR="00EF4DFD" w:rsidRPr="007845FE" w:rsidRDefault="00EF4DFD" w:rsidP="006F2ADC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Please return completed applications to Canterbury Food Bank, c/o Riverside Church, </w:t>
                            </w: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Thanet Way, </w:t>
                            </w:r>
                            <w:proofErr w:type="spellStart"/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>Chestfield</w:t>
                            </w:r>
                            <w:proofErr w:type="spellEnd"/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>, Whitstable, Kent CT5 3JQ</w:t>
                            </w:r>
                          </w:p>
                          <w:p w14:paraId="078BBED7" w14:textId="1BE25A10" w:rsidR="00EF4DFD" w:rsidRPr="005909D8" w:rsidRDefault="00EF4DFD">
                            <w:pPr>
                              <w:rPr>
                                <w:rFonts w:cs="Tahoma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Or email: </w:t>
                            </w:r>
                            <w:hyperlink r:id="rId8" w:history="1">
                              <w:r w:rsidR="00154E68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volunteers</w:t>
                              </w:r>
                              <w:r w:rsidRPr="007845FE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@canterburyfoodbank.org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CF1A" id="Text Box 3" o:spid="_x0000_s1027" type="#_x0000_t202" style="position:absolute;margin-left:0;margin-top:0;width:473.95pt;height:4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" filled="f" strokeweight=".5pt">
                <v:textbox style="mso-fit-shape-to-text:t">
                  <w:txbxContent>
                    <w:p w14:paraId="5D8D0F2B" w14:textId="77777777" w:rsidR="00EF4DFD" w:rsidRPr="007845FE" w:rsidRDefault="00EF4DFD" w:rsidP="006F2ADC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Please return completed applications to Canterbury Food Bank, c/o Riverside Church, </w:t>
                      </w: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Thanet Way, </w:t>
                      </w:r>
                      <w:proofErr w:type="spellStart"/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>Chestfield</w:t>
                      </w:r>
                      <w:proofErr w:type="spellEnd"/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>, Whitstable, Kent CT5 3JQ</w:t>
                      </w:r>
                    </w:p>
                    <w:p w14:paraId="078BBED7" w14:textId="1BE25A10" w:rsidR="00EF4DFD" w:rsidRPr="005909D8" w:rsidRDefault="00EF4DFD">
                      <w:pPr>
                        <w:rPr>
                          <w:rFonts w:cs="Tahoma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Or email: </w:t>
                      </w:r>
                      <w:hyperlink r:id="rId9" w:history="1">
                        <w:r w:rsidR="00154E68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volunteers</w:t>
                        </w:r>
                        <w:r w:rsidRPr="007845FE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@canterburyfoodbank.org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CB804" w14:textId="77777777" w:rsidR="006F2ADC" w:rsidRPr="006F2ADC" w:rsidRDefault="006F2ADC" w:rsidP="006F2ADC">
      <w:pPr>
        <w:rPr>
          <w:rFonts w:asciiTheme="minorHAnsi" w:hAnsiTheme="minorHAnsi" w:cs="Tahoma"/>
          <w:lang w:val="en-GB"/>
        </w:rPr>
      </w:pPr>
      <w:r w:rsidRPr="006F2ADC">
        <w:rPr>
          <w:rFonts w:asciiTheme="minorHAnsi" w:hAnsiTheme="minorHAnsi" w:cs="Tahoma"/>
          <w:b/>
          <w:bCs/>
          <w:lang w:val="en-GB"/>
        </w:rPr>
        <w:t>“Supporting local individuals and families in financial crisis by providing emergency food”</w:t>
      </w:r>
    </w:p>
    <w:p w14:paraId="3AAC37E3" w14:textId="77777777" w:rsidR="00B11F07" w:rsidRPr="006F2ADC" w:rsidRDefault="00B11F07" w:rsidP="00CC4158">
      <w:pPr>
        <w:rPr>
          <w:rFonts w:asciiTheme="minorHAnsi" w:hAnsiTheme="minorHAnsi" w:cs="Tahoma"/>
        </w:rPr>
      </w:pPr>
    </w:p>
    <w:sectPr w:rsidR="00B11F07" w:rsidRPr="006F2ADC" w:rsidSect="007845FE">
      <w:footerReference w:type="default" r:id="rId10"/>
      <w:pgSz w:w="11900" w:h="16840"/>
      <w:pgMar w:top="567" w:right="1127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A5D8" w14:textId="77777777" w:rsidR="00633D38" w:rsidRDefault="00633D38" w:rsidP="00026497">
      <w:r>
        <w:separator/>
      </w:r>
    </w:p>
  </w:endnote>
  <w:endnote w:type="continuationSeparator" w:id="0">
    <w:p w14:paraId="7873A318" w14:textId="77777777" w:rsidR="00633D38" w:rsidRDefault="00633D38" w:rsidP="000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46771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ED189A" w14:textId="77777777" w:rsidR="004167AF" w:rsidRPr="00DD26AB" w:rsidRDefault="004167AF">
            <w:pPr>
              <w:pStyle w:val="Footer"/>
              <w:jc w:val="right"/>
              <w:rPr>
                <w:rFonts w:asciiTheme="minorHAnsi" w:hAnsiTheme="minorHAnsi"/>
              </w:rPr>
            </w:pPr>
            <w:r w:rsidRPr="00DD26AB">
              <w:rPr>
                <w:rFonts w:asciiTheme="minorHAnsi" w:hAnsiTheme="minorHAnsi"/>
              </w:rPr>
              <w:t xml:space="preserve">Page </w:t>
            </w:r>
            <w:r w:rsidR="004C2FDE" w:rsidRPr="00DD26AB">
              <w:rPr>
                <w:rFonts w:asciiTheme="minorHAnsi" w:hAnsiTheme="minorHAnsi"/>
                <w:b/>
              </w:rPr>
              <w:fldChar w:fldCharType="begin"/>
            </w:r>
            <w:r w:rsidRPr="00DD26AB">
              <w:rPr>
                <w:rFonts w:asciiTheme="minorHAnsi" w:hAnsiTheme="minorHAnsi"/>
                <w:b/>
              </w:rPr>
              <w:instrText xml:space="preserve"> PAGE </w:instrText>
            </w:r>
            <w:r w:rsidR="004C2FDE" w:rsidRPr="00DD26AB">
              <w:rPr>
                <w:rFonts w:asciiTheme="minorHAnsi" w:hAnsiTheme="minorHAnsi"/>
                <w:b/>
              </w:rPr>
              <w:fldChar w:fldCharType="separate"/>
            </w:r>
            <w:r w:rsidR="00F1117D">
              <w:rPr>
                <w:rFonts w:asciiTheme="minorHAnsi" w:hAnsiTheme="minorHAnsi"/>
                <w:b/>
                <w:noProof/>
              </w:rPr>
              <w:t>1</w:t>
            </w:r>
            <w:r w:rsidR="004C2FDE" w:rsidRPr="00DD26AB">
              <w:rPr>
                <w:rFonts w:asciiTheme="minorHAnsi" w:hAnsiTheme="minorHAnsi"/>
                <w:b/>
              </w:rPr>
              <w:fldChar w:fldCharType="end"/>
            </w:r>
            <w:r w:rsidRPr="00DD26AB">
              <w:rPr>
                <w:rFonts w:asciiTheme="minorHAnsi" w:hAnsiTheme="minorHAnsi"/>
              </w:rPr>
              <w:t xml:space="preserve"> of </w:t>
            </w:r>
            <w:r w:rsidR="004F33B6">
              <w:rPr>
                <w:rFonts w:asciiTheme="minorHAnsi" w:hAnsiTheme="minorHAnsi"/>
                <w:b/>
              </w:rPr>
              <w:t>2</w:t>
            </w:r>
          </w:p>
        </w:sdtContent>
      </w:sdt>
    </w:sdtContent>
  </w:sdt>
  <w:p w14:paraId="1BD5A0EB" w14:textId="77777777" w:rsidR="004167AF" w:rsidRDefault="004167AF" w:rsidP="007B719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CBC" w14:textId="77777777" w:rsidR="00633D38" w:rsidRDefault="00633D38" w:rsidP="00026497">
      <w:r>
        <w:separator/>
      </w:r>
    </w:p>
  </w:footnote>
  <w:footnote w:type="continuationSeparator" w:id="0">
    <w:p w14:paraId="793EBFD1" w14:textId="77777777" w:rsidR="00633D38" w:rsidRDefault="00633D38" w:rsidP="0002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7"/>
    <w:rsid w:val="00006ED6"/>
    <w:rsid w:val="00026497"/>
    <w:rsid w:val="00035387"/>
    <w:rsid w:val="000450DA"/>
    <w:rsid w:val="00066D58"/>
    <w:rsid w:val="00080285"/>
    <w:rsid w:val="00095D34"/>
    <w:rsid w:val="000B31C4"/>
    <w:rsid w:val="000B5443"/>
    <w:rsid w:val="000E1AEF"/>
    <w:rsid w:val="000E2A6E"/>
    <w:rsid w:val="000F0714"/>
    <w:rsid w:val="0010243F"/>
    <w:rsid w:val="00112AFE"/>
    <w:rsid w:val="00113ED0"/>
    <w:rsid w:val="00131C44"/>
    <w:rsid w:val="00133B54"/>
    <w:rsid w:val="00145D0D"/>
    <w:rsid w:val="00146158"/>
    <w:rsid w:val="00152E10"/>
    <w:rsid w:val="00154E68"/>
    <w:rsid w:val="00162E46"/>
    <w:rsid w:val="001706EE"/>
    <w:rsid w:val="001719E9"/>
    <w:rsid w:val="00182303"/>
    <w:rsid w:val="001861D4"/>
    <w:rsid w:val="001870B2"/>
    <w:rsid w:val="00193B07"/>
    <w:rsid w:val="001B235B"/>
    <w:rsid w:val="001C6EC4"/>
    <w:rsid w:val="001E0973"/>
    <w:rsid w:val="001E30F0"/>
    <w:rsid w:val="001F5E62"/>
    <w:rsid w:val="00203416"/>
    <w:rsid w:val="00206719"/>
    <w:rsid w:val="002138CA"/>
    <w:rsid w:val="00223DC3"/>
    <w:rsid w:val="00225FAB"/>
    <w:rsid w:val="002371A5"/>
    <w:rsid w:val="002410C5"/>
    <w:rsid w:val="00270C9C"/>
    <w:rsid w:val="002755A8"/>
    <w:rsid w:val="00284214"/>
    <w:rsid w:val="00292F33"/>
    <w:rsid w:val="00295EA2"/>
    <w:rsid w:val="00296FE1"/>
    <w:rsid w:val="002A042B"/>
    <w:rsid w:val="002C1806"/>
    <w:rsid w:val="002D43D6"/>
    <w:rsid w:val="002F2341"/>
    <w:rsid w:val="0033334A"/>
    <w:rsid w:val="0033792E"/>
    <w:rsid w:val="003478E2"/>
    <w:rsid w:val="003504DF"/>
    <w:rsid w:val="0036244F"/>
    <w:rsid w:val="00396627"/>
    <w:rsid w:val="003A0EC4"/>
    <w:rsid w:val="003A5BCC"/>
    <w:rsid w:val="003B57B7"/>
    <w:rsid w:val="003C1396"/>
    <w:rsid w:val="003C3B97"/>
    <w:rsid w:val="003D7146"/>
    <w:rsid w:val="003F1A37"/>
    <w:rsid w:val="00400163"/>
    <w:rsid w:val="0040145E"/>
    <w:rsid w:val="00402FC4"/>
    <w:rsid w:val="004167AF"/>
    <w:rsid w:val="004176E7"/>
    <w:rsid w:val="00423F3F"/>
    <w:rsid w:val="004309A0"/>
    <w:rsid w:val="00436C94"/>
    <w:rsid w:val="00437A92"/>
    <w:rsid w:val="0045170E"/>
    <w:rsid w:val="004C2624"/>
    <w:rsid w:val="004C2FDE"/>
    <w:rsid w:val="004D7448"/>
    <w:rsid w:val="004F33B6"/>
    <w:rsid w:val="00503771"/>
    <w:rsid w:val="00576663"/>
    <w:rsid w:val="005A02DB"/>
    <w:rsid w:val="005A07AC"/>
    <w:rsid w:val="005D6FB8"/>
    <w:rsid w:val="005E2FD5"/>
    <w:rsid w:val="00623942"/>
    <w:rsid w:val="00633D38"/>
    <w:rsid w:val="00675897"/>
    <w:rsid w:val="00696A2E"/>
    <w:rsid w:val="006A314B"/>
    <w:rsid w:val="006B05A8"/>
    <w:rsid w:val="006B701C"/>
    <w:rsid w:val="006C01A2"/>
    <w:rsid w:val="006C47EE"/>
    <w:rsid w:val="006F2ADC"/>
    <w:rsid w:val="007031F4"/>
    <w:rsid w:val="00711F43"/>
    <w:rsid w:val="00723E83"/>
    <w:rsid w:val="0072442F"/>
    <w:rsid w:val="00724CE9"/>
    <w:rsid w:val="007335B8"/>
    <w:rsid w:val="007364AB"/>
    <w:rsid w:val="00743C1D"/>
    <w:rsid w:val="00757DF1"/>
    <w:rsid w:val="007845FE"/>
    <w:rsid w:val="007B1645"/>
    <w:rsid w:val="007B6FC0"/>
    <w:rsid w:val="007B7196"/>
    <w:rsid w:val="00804E33"/>
    <w:rsid w:val="008131CB"/>
    <w:rsid w:val="00820FD9"/>
    <w:rsid w:val="00830750"/>
    <w:rsid w:val="0083339F"/>
    <w:rsid w:val="008349F7"/>
    <w:rsid w:val="00852405"/>
    <w:rsid w:val="00856EA9"/>
    <w:rsid w:val="0086000E"/>
    <w:rsid w:val="00861483"/>
    <w:rsid w:val="00866AB6"/>
    <w:rsid w:val="00883803"/>
    <w:rsid w:val="00891C8F"/>
    <w:rsid w:val="008B0D22"/>
    <w:rsid w:val="008C530A"/>
    <w:rsid w:val="008D0133"/>
    <w:rsid w:val="008D117A"/>
    <w:rsid w:val="008D13ED"/>
    <w:rsid w:val="008D5463"/>
    <w:rsid w:val="008E1CC9"/>
    <w:rsid w:val="008F7462"/>
    <w:rsid w:val="00904754"/>
    <w:rsid w:val="00910665"/>
    <w:rsid w:val="00913D94"/>
    <w:rsid w:val="00917CFF"/>
    <w:rsid w:val="00924160"/>
    <w:rsid w:val="00931AEE"/>
    <w:rsid w:val="00946787"/>
    <w:rsid w:val="00952DA5"/>
    <w:rsid w:val="0095460F"/>
    <w:rsid w:val="00966DD9"/>
    <w:rsid w:val="00980113"/>
    <w:rsid w:val="009901F0"/>
    <w:rsid w:val="00993B1C"/>
    <w:rsid w:val="009B7F08"/>
    <w:rsid w:val="009D6047"/>
    <w:rsid w:val="009D6ABF"/>
    <w:rsid w:val="009F5E49"/>
    <w:rsid w:val="00A24230"/>
    <w:rsid w:val="00A3667E"/>
    <w:rsid w:val="00A5456C"/>
    <w:rsid w:val="00A84499"/>
    <w:rsid w:val="00AC2ADB"/>
    <w:rsid w:val="00AC338E"/>
    <w:rsid w:val="00AD5EE2"/>
    <w:rsid w:val="00AF6500"/>
    <w:rsid w:val="00B0607F"/>
    <w:rsid w:val="00B11F07"/>
    <w:rsid w:val="00B40291"/>
    <w:rsid w:val="00B81EC8"/>
    <w:rsid w:val="00B8364C"/>
    <w:rsid w:val="00BA059E"/>
    <w:rsid w:val="00BC481F"/>
    <w:rsid w:val="00BD5C1D"/>
    <w:rsid w:val="00C008D9"/>
    <w:rsid w:val="00C060A8"/>
    <w:rsid w:val="00C169CD"/>
    <w:rsid w:val="00C26AE9"/>
    <w:rsid w:val="00C37F1A"/>
    <w:rsid w:val="00C66493"/>
    <w:rsid w:val="00C854D1"/>
    <w:rsid w:val="00C906D2"/>
    <w:rsid w:val="00CB121E"/>
    <w:rsid w:val="00CB5DA5"/>
    <w:rsid w:val="00CB746E"/>
    <w:rsid w:val="00CC01B8"/>
    <w:rsid w:val="00CC4158"/>
    <w:rsid w:val="00CC65FD"/>
    <w:rsid w:val="00CD40E1"/>
    <w:rsid w:val="00CD551C"/>
    <w:rsid w:val="00CD7A49"/>
    <w:rsid w:val="00CE5B4A"/>
    <w:rsid w:val="00CE711F"/>
    <w:rsid w:val="00CE76C7"/>
    <w:rsid w:val="00CF0487"/>
    <w:rsid w:val="00CF5FA3"/>
    <w:rsid w:val="00D03246"/>
    <w:rsid w:val="00D33708"/>
    <w:rsid w:val="00D64CC5"/>
    <w:rsid w:val="00D64E03"/>
    <w:rsid w:val="00D67EA4"/>
    <w:rsid w:val="00D9127C"/>
    <w:rsid w:val="00DB7796"/>
    <w:rsid w:val="00DC5974"/>
    <w:rsid w:val="00DD1E83"/>
    <w:rsid w:val="00DD26AB"/>
    <w:rsid w:val="00DD63B6"/>
    <w:rsid w:val="00DE6233"/>
    <w:rsid w:val="00E1227A"/>
    <w:rsid w:val="00E240E6"/>
    <w:rsid w:val="00E24196"/>
    <w:rsid w:val="00E402C8"/>
    <w:rsid w:val="00E419EE"/>
    <w:rsid w:val="00E47C67"/>
    <w:rsid w:val="00ED76F6"/>
    <w:rsid w:val="00EE54C1"/>
    <w:rsid w:val="00EF4DFD"/>
    <w:rsid w:val="00F04E65"/>
    <w:rsid w:val="00F1117D"/>
    <w:rsid w:val="00F16C2C"/>
    <w:rsid w:val="00F20A6B"/>
    <w:rsid w:val="00F36C50"/>
    <w:rsid w:val="00F814EA"/>
    <w:rsid w:val="00F848DD"/>
    <w:rsid w:val="00F86DAF"/>
    <w:rsid w:val="00FD7CE0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07BF4"/>
  <w15:docId w15:val="{5B3B7133-23F9-4866-94EA-B6989A8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48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487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9E9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131CB"/>
    <w:rPr>
      <w:rFonts w:ascii="Arial" w:hAnsi="Arial" w:cs="Arial"/>
      <w:color w:val="80008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CF0487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9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canterburyfoo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ervisor@canterburyfoodban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Local\Temp\TS0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E234-14DB-45CD-BC19-BC3D121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C:\Users\Emma\AppData\Local\Temp\TS001019651.dot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Emma</dc:creator>
  <cp:lastModifiedBy>Kath Starkey</cp:lastModifiedBy>
  <cp:revision>6</cp:revision>
  <cp:lastPrinted>2017-01-09T12:57:00Z</cp:lastPrinted>
  <dcterms:created xsi:type="dcterms:W3CDTF">2020-10-21T10:37:00Z</dcterms:created>
  <dcterms:modified xsi:type="dcterms:W3CDTF">2021-01-12T14:34:00Z</dcterms:modified>
</cp:coreProperties>
</file>