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B91F" w14:textId="77777777" w:rsidR="00133B54" w:rsidRDefault="00CC4158" w:rsidP="0010243F">
      <w:pPr>
        <w:jc w:val="center"/>
        <w:rPr>
          <w:noProof/>
        </w:rPr>
      </w:pPr>
      <w:r>
        <w:rPr>
          <w:noProof/>
        </w:rPr>
        <w:t>`</w:t>
      </w:r>
      <w:r w:rsidR="0010243F" w:rsidRPr="0010243F">
        <w:rPr>
          <w:noProof/>
          <w:lang w:val="en-GB" w:eastAsia="en-GB"/>
        </w:rPr>
        <w:drawing>
          <wp:inline distT="0" distB="0" distL="0" distR="0" wp14:anchorId="7BE8CF69" wp14:editId="2D69E815">
            <wp:extent cx="1215957" cy="834139"/>
            <wp:effectExtent l="0" t="0" r="3810" b="4445"/>
            <wp:docPr id="1" name="Picture 2" descr="C:\Users\Kath\AppData\Local\Temp\Food bank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\AppData\Local\Temp\Food bank logo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81" cy="84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28892" w14:textId="77777777" w:rsidR="0010243F" w:rsidRPr="001870B2" w:rsidRDefault="0010243F" w:rsidP="0010243F">
      <w:pPr>
        <w:jc w:val="center"/>
        <w:rPr>
          <w:noProof/>
          <w:sz w:val="12"/>
          <w:szCs w:val="12"/>
        </w:rPr>
      </w:pPr>
    </w:p>
    <w:tbl>
      <w:tblPr>
        <w:tblpPr w:leftFromText="181" w:rightFromText="181" w:vertAnchor="page" w:horzAnchor="margin" w:tblpY="247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70"/>
      </w:tblGrid>
      <w:tr w:rsidR="001870B2" w:rsidRPr="001870B2" w14:paraId="6802EBCE" w14:textId="77777777" w:rsidTr="00D03246">
        <w:trPr>
          <w:trHeight w:val="275"/>
        </w:trPr>
        <w:tc>
          <w:tcPr>
            <w:tcW w:w="9606" w:type="dxa"/>
            <w:gridSpan w:val="2"/>
            <w:shd w:val="clear" w:color="auto" w:fill="CCCCCC"/>
            <w:vAlign w:val="center"/>
          </w:tcPr>
          <w:p w14:paraId="6FBE0641" w14:textId="77777777" w:rsidR="00D03246" w:rsidRPr="00D03246" w:rsidRDefault="001870B2" w:rsidP="00D03246">
            <w:pPr>
              <w:pStyle w:val="Heading2"/>
              <w:rPr>
                <w:rFonts w:asciiTheme="minorHAnsi" w:hAnsiTheme="minorHAnsi" w:cs="Arial"/>
                <w:b w:val="0"/>
                <w:color w:val="auto"/>
              </w:rPr>
            </w:pPr>
            <w:r w:rsidRPr="001870B2">
              <w:rPr>
                <w:rFonts w:asciiTheme="minorHAnsi" w:hAnsiTheme="minorHAnsi" w:cs="Arial"/>
                <w:b w:val="0"/>
                <w:color w:val="auto"/>
              </w:rPr>
              <w:t>Your Details</w:t>
            </w:r>
          </w:p>
        </w:tc>
      </w:tr>
      <w:tr w:rsidR="00CC65FD" w:rsidRPr="001870B2" w14:paraId="2060FFA8" w14:textId="77777777" w:rsidTr="00D03246">
        <w:trPr>
          <w:trHeight w:val="433"/>
        </w:trPr>
        <w:tc>
          <w:tcPr>
            <w:tcW w:w="9606" w:type="dxa"/>
            <w:gridSpan w:val="2"/>
            <w:vAlign w:val="center"/>
          </w:tcPr>
          <w:p w14:paraId="531D26A9" w14:textId="77777777" w:rsidR="00CC65FD" w:rsidRPr="00CC65FD" w:rsidRDefault="00CC65FD" w:rsidP="00D03246">
            <w:pPr>
              <w:pStyle w:val="Body"/>
              <w:rPr>
                <w:rFonts w:asciiTheme="minorHAnsi" w:hAnsiTheme="minorHAnsi" w:cs="Arial"/>
                <w:sz w:val="32"/>
                <w:szCs w:val="32"/>
              </w:rPr>
            </w:pPr>
            <w:r w:rsidRPr="001870B2">
              <w:rPr>
                <w:rFonts w:asciiTheme="minorHAnsi" w:hAnsiTheme="minorHAnsi" w:cs="Arial"/>
                <w:sz w:val="22"/>
                <w:szCs w:val="22"/>
              </w:rPr>
              <w:t>Name:</w:t>
            </w:r>
            <w:r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CC65FD">
              <w:rPr>
                <w:rFonts w:asciiTheme="minorHAnsi" w:hAnsiTheme="minorHAnsi" w:cs="Arial"/>
                <w:sz w:val="40"/>
                <w:szCs w:val="40"/>
              </w:rPr>
              <w:t xml:space="preserve"> </w:t>
            </w:r>
          </w:p>
        </w:tc>
      </w:tr>
      <w:tr w:rsidR="00CC65FD" w:rsidRPr="001870B2" w14:paraId="3DFE0708" w14:textId="77777777" w:rsidTr="00D03246">
        <w:trPr>
          <w:trHeight w:val="1276"/>
        </w:trPr>
        <w:tc>
          <w:tcPr>
            <w:tcW w:w="9606" w:type="dxa"/>
            <w:gridSpan w:val="2"/>
          </w:tcPr>
          <w:p w14:paraId="443C96D7" w14:textId="77777777" w:rsidR="00D03246" w:rsidRDefault="00CC65FD" w:rsidP="00D03246">
            <w:pPr>
              <w:rPr>
                <w:rFonts w:asciiTheme="minorHAnsi" w:hAnsiTheme="minorHAnsi" w:cs="Arial"/>
              </w:rPr>
            </w:pPr>
            <w:r w:rsidRPr="001870B2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D03246">
              <w:rPr>
                <w:rFonts w:asciiTheme="minorHAnsi" w:hAnsiTheme="minorHAnsi" w:cs="Arial"/>
                <w:sz w:val="22"/>
                <w:szCs w:val="22"/>
              </w:rPr>
              <w:t xml:space="preserve"> (inc. postcode)</w:t>
            </w:r>
            <w:r w:rsidRPr="001870B2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F33B6" w:rsidRPr="001870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3738288" w14:textId="77777777" w:rsidR="00D03246" w:rsidRDefault="00D03246" w:rsidP="00D03246">
            <w:pPr>
              <w:rPr>
                <w:rFonts w:asciiTheme="minorHAnsi" w:hAnsiTheme="minorHAnsi" w:cs="Arial"/>
              </w:rPr>
            </w:pPr>
          </w:p>
          <w:p w14:paraId="6D9F2D71" w14:textId="77777777" w:rsidR="007263A9" w:rsidRDefault="00D03246" w:rsidP="00D0324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0BB88493" w14:textId="77777777" w:rsidR="007263A9" w:rsidRDefault="007263A9" w:rsidP="00D032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1283174" w14:textId="0E9F2E1B" w:rsidR="00CC65FD" w:rsidRPr="001870B2" w:rsidRDefault="00D03246" w:rsidP="00D0324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</w:t>
            </w:r>
          </w:p>
        </w:tc>
      </w:tr>
      <w:tr w:rsidR="00CC65FD" w:rsidRPr="001870B2" w14:paraId="58485B3B" w14:textId="77777777" w:rsidTr="00D03246">
        <w:trPr>
          <w:trHeight w:val="477"/>
        </w:trPr>
        <w:tc>
          <w:tcPr>
            <w:tcW w:w="3936" w:type="dxa"/>
            <w:vAlign w:val="center"/>
          </w:tcPr>
          <w:p w14:paraId="55609A38" w14:textId="77777777" w:rsidR="00CC65FD" w:rsidRPr="001870B2" w:rsidRDefault="00D03246" w:rsidP="00D0324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Phone No:</w:t>
            </w:r>
          </w:p>
        </w:tc>
        <w:tc>
          <w:tcPr>
            <w:tcW w:w="5670" w:type="dxa"/>
            <w:vAlign w:val="center"/>
          </w:tcPr>
          <w:p w14:paraId="760927CA" w14:textId="77777777" w:rsidR="00CC65FD" w:rsidRPr="001870B2" w:rsidRDefault="00D03246" w:rsidP="00D03246">
            <w:pPr>
              <w:rPr>
                <w:rFonts w:asciiTheme="minorHAnsi" w:hAnsiTheme="minorHAnsi" w:cs="Arial"/>
              </w:rPr>
            </w:pPr>
            <w:r w:rsidRPr="001870B2">
              <w:rPr>
                <w:rFonts w:asciiTheme="minorHAnsi" w:hAnsiTheme="minorHAnsi" w:cs="Arial"/>
                <w:sz w:val="22"/>
                <w:szCs w:val="22"/>
              </w:rPr>
              <w:t>E-mail: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6AE0C12B" w14:textId="5D087769" w:rsidR="0033334A" w:rsidRDefault="00CD40E1" w:rsidP="0010243F">
      <w:pPr>
        <w:tabs>
          <w:tab w:val="center" w:pos="4510"/>
        </w:tabs>
        <w:jc w:val="center"/>
        <w:rPr>
          <w:rFonts w:asciiTheme="minorHAnsi" w:hAnsiTheme="minorHAnsi" w:cs="Arial"/>
          <w:b/>
          <w:sz w:val="32"/>
          <w:szCs w:val="32"/>
          <w:lang w:val="en-GB" w:eastAsia="en-GB"/>
        </w:rPr>
      </w:pPr>
      <w:r w:rsidRPr="0010243F">
        <w:rPr>
          <w:rFonts w:asciiTheme="minorHAnsi" w:hAnsiTheme="minorHAnsi" w:cs="Arial"/>
          <w:b/>
          <w:sz w:val="32"/>
          <w:szCs w:val="32"/>
          <w:lang w:val="en-GB" w:eastAsia="en-GB"/>
        </w:rPr>
        <w:t>Volunteer Application</w:t>
      </w:r>
    </w:p>
    <w:p w14:paraId="28D9EDE8" w14:textId="77777777" w:rsidR="007A09E1" w:rsidRPr="0010243F" w:rsidRDefault="007A09E1" w:rsidP="0010243F">
      <w:pPr>
        <w:tabs>
          <w:tab w:val="center" w:pos="4510"/>
        </w:tabs>
        <w:jc w:val="center"/>
        <w:rPr>
          <w:rFonts w:asciiTheme="minorHAnsi" w:hAnsiTheme="minorHAnsi" w:cs="Arial"/>
          <w:b/>
          <w:sz w:val="32"/>
          <w:szCs w:val="32"/>
          <w:lang w:val="en-GB" w:eastAsia="en-GB"/>
        </w:rPr>
      </w:pPr>
    </w:p>
    <w:tbl>
      <w:tblPr>
        <w:tblStyle w:val="TableGrid"/>
        <w:tblpPr w:leftFromText="180" w:rightFromText="180" w:vertAnchor="text" w:horzAnchor="margin" w:tblpY="-95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182303" w:rsidRPr="001870B2" w14:paraId="43203CB8" w14:textId="77777777" w:rsidTr="007A09E1">
        <w:tc>
          <w:tcPr>
            <w:tcW w:w="5000" w:type="pct"/>
          </w:tcPr>
          <w:p w14:paraId="2CC95720" w14:textId="77777777" w:rsidR="00182303" w:rsidRPr="001870B2" w:rsidRDefault="00182303" w:rsidP="00182303">
            <w:pPr>
              <w:pStyle w:val="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 you have a current Full Driving </w:t>
            </w: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Licence</w:t>
            </w:r>
            <w:r w:rsidRPr="001870B2"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</w:t>
            </w:r>
            <w:r w:rsidRPr="001870B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/ </w:t>
            </w:r>
            <w:r w:rsidRPr="001870B2">
              <w:rPr>
                <w:rFonts w:asciiTheme="minorHAnsi" w:hAnsiTheme="minorHAnsi"/>
                <w:color w:val="auto"/>
                <w:sz w:val="22"/>
                <w:szCs w:val="22"/>
              </w:rPr>
              <w:t>No</w:t>
            </w:r>
          </w:p>
        </w:tc>
      </w:tr>
    </w:tbl>
    <w:p w14:paraId="4B5F8D8D" w14:textId="51ECE6C1" w:rsidR="00CD40E1" w:rsidRDefault="00CD40E1" w:rsidP="00182303">
      <w:pPr>
        <w:jc w:val="right"/>
        <w:rPr>
          <w:rFonts w:asciiTheme="minorHAnsi" w:hAnsiTheme="minorHAnsi" w:cs="Tahoma"/>
          <w:color w:val="800080"/>
          <w:lang w:val="en-GB" w:eastAsia="en-GB"/>
        </w:rPr>
      </w:pPr>
    </w:p>
    <w:tbl>
      <w:tblPr>
        <w:tblpPr w:leftFromText="180" w:rightFromText="180" w:vertAnchor="text" w:horzAnchor="margin" w:tblpY="-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1383"/>
      </w:tblGrid>
      <w:tr w:rsidR="00182303" w:rsidRPr="001870B2" w14:paraId="4F35662F" w14:textId="77777777" w:rsidTr="007A09E1">
        <w:trPr>
          <w:trHeight w:val="415"/>
        </w:trPr>
        <w:tc>
          <w:tcPr>
            <w:tcW w:w="9634" w:type="dxa"/>
            <w:gridSpan w:val="2"/>
            <w:shd w:val="clear" w:color="auto" w:fill="CCCCCC"/>
          </w:tcPr>
          <w:p w14:paraId="44E6396A" w14:textId="5A01AE62" w:rsidR="00182303" w:rsidRPr="001870B2" w:rsidRDefault="00856EA9" w:rsidP="00182303">
            <w:pPr>
              <w:pStyle w:val="Heading2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 xml:space="preserve">Current </w:t>
            </w:r>
            <w:r w:rsidR="00182303" w:rsidRPr="001870B2">
              <w:rPr>
                <w:rFonts w:asciiTheme="minorHAnsi" w:hAnsiTheme="minorHAnsi"/>
                <w:b w:val="0"/>
                <w:color w:val="auto"/>
              </w:rPr>
              <w:t>Volunteering Opportunities</w:t>
            </w:r>
          </w:p>
        </w:tc>
      </w:tr>
      <w:tr w:rsidR="007263A9" w:rsidRPr="001870B2" w14:paraId="0CDF49FF" w14:textId="77777777" w:rsidTr="007A09E1">
        <w:trPr>
          <w:trHeight w:val="420"/>
        </w:trPr>
        <w:tc>
          <w:tcPr>
            <w:tcW w:w="9634" w:type="dxa"/>
            <w:gridSpan w:val="2"/>
          </w:tcPr>
          <w:p w14:paraId="578B0F85" w14:textId="1078173A" w:rsidR="007263A9" w:rsidRDefault="007263A9" w:rsidP="007263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Please note: Some opportunities listed may require some manu</w:t>
            </w:r>
            <w:r w:rsidRPr="00080D17">
              <w:rPr>
                <w:rFonts w:asciiTheme="minorHAnsi" w:hAnsiTheme="minorHAnsi"/>
                <w:b/>
                <w:i/>
                <w:sz w:val="22"/>
                <w:szCs w:val="22"/>
              </w:rPr>
              <w:t>al/heavy lifting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</w:t>
            </w:r>
          </w:p>
        </w:tc>
      </w:tr>
      <w:tr w:rsidR="007263A9" w:rsidRPr="001870B2" w14:paraId="710C4F56" w14:textId="77777777" w:rsidTr="007A09E1">
        <w:trPr>
          <w:trHeight w:val="340"/>
        </w:trPr>
        <w:tc>
          <w:tcPr>
            <w:tcW w:w="8251" w:type="dxa"/>
            <w:vAlign w:val="center"/>
          </w:tcPr>
          <w:p w14:paraId="4FB64C20" w14:textId="5F5A6BA6" w:rsidR="007263A9" w:rsidRPr="001870B2" w:rsidRDefault="007263A9" w:rsidP="007263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Van Driver to c</w:t>
            </w:r>
            <w:r w:rsidRPr="001870B2">
              <w:rPr>
                <w:rFonts w:asciiTheme="minorHAnsi" w:hAnsiTheme="minorHAnsi"/>
                <w:sz w:val="22"/>
                <w:szCs w:val="22"/>
              </w:rPr>
              <w:t xml:space="preserve">ollect from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food </w:t>
            </w:r>
            <w:r w:rsidRPr="001870B2">
              <w:rPr>
                <w:rFonts w:asciiTheme="minorHAnsi" w:hAnsiTheme="minorHAnsi"/>
                <w:sz w:val="22"/>
                <w:szCs w:val="22"/>
              </w:rPr>
              <w:t>donation points and deliver to the warehouse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our van</w:t>
            </w:r>
          </w:p>
        </w:tc>
        <w:tc>
          <w:tcPr>
            <w:tcW w:w="1383" w:type="dxa"/>
          </w:tcPr>
          <w:p w14:paraId="1F934D61" w14:textId="77777777" w:rsidR="007263A9" w:rsidRPr="001870B2" w:rsidRDefault="007263A9" w:rsidP="007263A9">
            <w:pPr>
              <w:rPr>
                <w:rFonts w:asciiTheme="minorHAnsi" w:hAnsiTheme="minorHAnsi"/>
              </w:rPr>
            </w:pPr>
          </w:p>
        </w:tc>
      </w:tr>
      <w:tr w:rsidR="007263A9" w:rsidRPr="001870B2" w14:paraId="2C2EB479" w14:textId="77777777" w:rsidTr="007A09E1">
        <w:trPr>
          <w:trHeight w:val="340"/>
        </w:trPr>
        <w:tc>
          <w:tcPr>
            <w:tcW w:w="8251" w:type="dxa"/>
            <w:vAlign w:val="center"/>
          </w:tcPr>
          <w:p w14:paraId="2FB66D80" w14:textId="2AE0B684" w:rsidR="007263A9" w:rsidRPr="001870B2" w:rsidRDefault="007263A9" w:rsidP="007263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Driver’s Assistant to c</w:t>
            </w:r>
            <w:r w:rsidRPr="001870B2">
              <w:rPr>
                <w:rFonts w:asciiTheme="minorHAnsi" w:hAnsiTheme="minorHAnsi"/>
                <w:sz w:val="22"/>
                <w:szCs w:val="22"/>
              </w:rPr>
              <w:t xml:space="preserve">ollect from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food </w:t>
            </w:r>
            <w:r w:rsidRPr="001870B2">
              <w:rPr>
                <w:rFonts w:asciiTheme="minorHAnsi" w:hAnsiTheme="minorHAnsi"/>
                <w:sz w:val="22"/>
                <w:szCs w:val="22"/>
              </w:rPr>
              <w:t>donation points and deliver to the warehouse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our van (No driving required)</w:t>
            </w:r>
          </w:p>
        </w:tc>
        <w:tc>
          <w:tcPr>
            <w:tcW w:w="1383" w:type="dxa"/>
          </w:tcPr>
          <w:p w14:paraId="04939102" w14:textId="77777777" w:rsidR="007263A9" w:rsidRPr="001870B2" w:rsidRDefault="007263A9" w:rsidP="007263A9">
            <w:pPr>
              <w:rPr>
                <w:rFonts w:asciiTheme="minorHAnsi" w:hAnsiTheme="minorHAnsi"/>
              </w:rPr>
            </w:pPr>
          </w:p>
        </w:tc>
      </w:tr>
      <w:tr w:rsidR="007263A9" w:rsidRPr="001870B2" w14:paraId="57296585" w14:textId="77777777" w:rsidTr="007A09E1">
        <w:trPr>
          <w:trHeight w:val="340"/>
        </w:trPr>
        <w:tc>
          <w:tcPr>
            <w:tcW w:w="8251" w:type="dxa"/>
            <w:vAlign w:val="center"/>
          </w:tcPr>
          <w:p w14:paraId="004C92ED" w14:textId="09C6BF6C" w:rsidR="007263A9" w:rsidRPr="001870B2" w:rsidRDefault="007263A9" w:rsidP="007263A9">
            <w:pPr>
              <w:rPr>
                <w:rFonts w:asciiTheme="minorHAnsi" w:hAnsiTheme="minorHAnsi"/>
              </w:rPr>
            </w:pPr>
            <w:r w:rsidRPr="001870B2">
              <w:rPr>
                <w:rFonts w:asciiTheme="minorHAnsi" w:hAnsiTheme="minorHAnsi"/>
                <w:sz w:val="22"/>
                <w:szCs w:val="22"/>
              </w:rPr>
              <w:t xml:space="preserve">Sorting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food </w:t>
            </w:r>
            <w:r w:rsidRPr="001870B2">
              <w:rPr>
                <w:rFonts w:asciiTheme="minorHAnsi" w:hAnsiTheme="minorHAnsi"/>
                <w:sz w:val="22"/>
                <w:szCs w:val="22"/>
              </w:rPr>
              <w:t>donations and packing food parcels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our warehouse</w:t>
            </w:r>
          </w:p>
        </w:tc>
        <w:tc>
          <w:tcPr>
            <w:tcW w:w="1383" w:type="dxa"/>
          </w:tcPr>
          <w:p w14:paraId="14AD4B2B" w14:textId="77777777" w:rsidR="007263A9" w:rsidRPr="001870B2" w:rsidRDefault="007263A9" w:rsidP="007263A9">
            <w:pPr>
              <w:rPr>
                <w:rFonts w:asciiTheme="minorHAnsi" w:hAnsiTheme="minorHAnsi"/>
              </w:rPr>
            </w:pPr>
          </w:p>
        </w:tc>
      </w:tr>
      <w:tr w:rsidR="007263A9" w:rsidRPr="001870B2" w14:paraId="0EB67304" w14:textId="77777777" w:rsidTr="007A09E1">
        <w:trPr>
          <w:trHeight w:val="340"/>
        </w:trPr>
        <w:tc>
          <w:tcPr>
            <w:tcW w:w="8251" w:type="dxa"/>
            <w:vAlign w:val="center"/>
          </w:tcPr>
          <w:p w14:paraId="1525DECA" w14:textId="641F8CD7" w:rsidR="007263A9" w:rsidRPr="001870B2" w:rsidRDefault="007263A9" w:rsidP="007263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Preparing parcels for delivery (</w:t>
            </w:r>
            <w:r w:rsidR="007A09E1">
              <w:rPr>
                <w:rFonts w:asciiTheme="minorHAnsi" w:hAnsiTheme="minorHAnsi"/>
                <w:sz w:val="22"/>
                <w:szCs w:val="22"/>
              </w:rPr>
              <w:t xml:space="preserve">Mon,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Tue, Wed,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Fri  9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am – 11 am)</w:t>
            </w:r>
          </w:p>
        </w:tc>
        <w:tc>
          <w:tcPr>
            <w:tcW w:w="1383" w:type="dxa"/>
          </w:tcPr>
          <w:p w14:paraId="68E0AF6A" w14:textId="77777777" w:rsidR="007263A9" w:rsidRPr="001870B2" w:rsidRDefault="007263A9" w:rsidP="007263A9">
            <w:pPr>
              <w:rPr>
                <w:rFonts w:asciiTheme="minorHAnsi" w:hAnsiTheme="minorHAnsi"/>
              </w:rPr>
            </w:pPr>
          </w:p>
        </w:tc>
      </w:tr>
      <w:tr w:rsidR="007263A9" w:rsidRPr="001870B2" w14:paraId="04D3C3B3" w14:textId="77777777" w:rsidTr="007A09E1">
        <w:trPr>
          <w:trHeight w:val="340"/>
        </w:trPr>
        <w:tc>
          <w:tcPr>
            <w:tcW w:w="8251" w:type="dxa"/>
            <w:vAlign w:val="center"/>
          </w:tcPr>
          <w:p w14:paraId="0EF08229" w14:textId="28AA4111" w:rsidR="007263A9" w:rsidRPr="001870B2" w:rsidRDefault="007263A9" w:rsidP="007263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Issuing parcels to agency workers collecting from our warehouse</w:t>
            </w:r>
          </w:p>
        </w:tc>
        <w:tc>
          <w:tcPr>
            <w:tcW w:w="1383" w:type="dxa"/>
          </w:tcPr>
          <w:p w14:paraId="3BBE0BB4" w14:textId="77777777" w:rsidR="007263A9" w:rsidRPr="001870B2" w:rsidRDefault="007263A9" w:rsidP="007263A9">
            <w:pPr>
              <w:rPr>
                <w:rFonts w:asciiTheme="minorHAnsi" w:hAnsiTheme="minorHAnsi"/>
              </w:rPr>
            </w:pPr>
          </w:p>
        </w:tc>
      </w:tr>
      <w:tr w:rsidR="007263A9" w:rsidRPr="001870B2" w14:paraId="64B33471" w14:textId="77777777" w:rsidTr="007A09E1">
        <w:trPr>
          <w:trHeight w:val="340"/>
        </w:trPr>
        <w:tc>
          <w:tcPr>
            <w:tcW w:w="8251" w:type="dxa"/>
            <w:vAlign w:val="center"/>
          </w:tcPr>
          <w:p w14:paraId="6A2890A9" w14:textId="3DD20D02" w:rsidR="007263A9" w:rsidRPr="00DE6233" w:rsidRDefault="007263A9" w:rsidP="007263A9">
            <w:pPr>
              <w:rPr>
                <w:rFonts w:asciiTheme="minorHAnsi" w:hAnsiTheme="minorHAnsi"/>
              </w:rPr>
            </w:pPr>
            <w:r w:rsidRPr="00DE6233">
              <w:rPr>
                <w:rFonts w:asciiTheme="minorHAnsi" w:hAnsiTheme="minorHAnsi"/>
                <w:sz w:val="22"/>
                <w:szCs w:val="22"/>
              </w:rPr>
              <w:t>Delivering parcels to local agencies – own transport required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14:paraId="3142A4A6" w14:textId="77777777" w:rsidR="007263A9" w:rsidRPr="001870B2" w:rsidRDefault="007263A9" w:rsidP="007263A9">
            <w:pPr>
              <w:rPr>
                <w:rFonts w:asciiTheme="minorHAnsi" w:hAnsiTheme="minorHAnsi"/>
              </w:rPr>
            </w:pPr>
          </w:p>
        </w:tc>
      </w:tr>
      <w:tr w:rsidR="007263A9" w:rsidRPr="001870B2" w14:paraId="1BFA34C7" w14:textId="77777777" w:rsidTr="007A09E1">
        <w:trPr>
          <w:trHeight w:val="340"/>
        </w:trPr>
        <w:tc>
          <w:tcPr>
            <w:tcW w:w="8251" w:type="dxa"/>
            <w:vAlign w:val="center"/>
          </w:tcPr>
          <w:p w14:paraId="49EFBF79" w14:textId="5B411C3D" w:rsidR="007263A9" w:rsidRPr="00DE6233" w:rsidRDefault="007263A9" w:rsidP="007263A9">
            <w:pPr>
              <w:rPr>
                <w:rFonts w:asciiTheme="minorHAnsi" w:hAnsiTheme="minorHAnsi"/>
              </w:rPr>
            </w:pPr>
            <w:r w:rsidRPr="00DE6233">
              <w:rPr>
                <w:rFonts w:asciiTheme="minorHAnsi" w:hAnsiTheme="minorHAnsi"/>
                <w:sz w:val="22"/>
                <w:szCs w:val="22"/>
              </w:rPr>
              <w:t>Delivering parcels to our clients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own transport required</w:t>
            </w:r>
          </w:p>
        </w:tc>
        <w:tc>
          <w:tcPr>
            <w:tcW w:w="1383" w:type="dxa"/>
          </w:tcPr>
          <w:p w14:paraId="0D91586E" w14:textId="77777777" w:rsidR="007263A9" w:rsidRPr="001870B2" w:rsidRDefault="007263A9" w:rsidP="007263A9">
            <w:pPr>
              <w:rPr>
                <w:rFonts w:asciiTheme="minorHAnsi" w:hAnsiTheme="minorHAnsi"/>
              </w:rPr>
            </w:pPr>
          </w:p>
        </w:tc>
      </w:tr>
      <w:tr w:rsidR="007A09E1" w:rsidRPr="001870B2" w14:paraId="73AFCDBB" w14:textId="77777777" w:rsidTr="007A09E1">
        <w:trPr>
          <w:trHeight w:val="340"/>
        </w:trPr>
        <w:tc>
          <w:tcPr>
            <w:tcW w:w="8251" w:type="dxa"/>
            <w:vAlign w:val="center"/>
          </w:tcPr>
          <w:p w14:paraId="0337DCBC" w14:textId="46D61C65" w:rsidR="007A09E1" w:rsidRPr="00DE6233" w:rsidRDefault="007A09E1" w:rsidP="007263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Fundraising</w:t>
            </w:r>
          </w:p>
        </w:tc>
        <w:tc>
          <w:tcPr>
            <w:tcW w:w="1383" w:type="dxa"/>
          </w:tcPr>
          <w:p w14:paraId="111BD464" w14:textId="77777777" w:rsidR="007A09E1" w:rsidRPr="001870B2" w:rsidRDefault="007A09E1" w:rsidP="007263A9">
            <w:pPr>
              <w:rPr>
                <w:rFonts w:asciiTheme="minorHAnsi" w:hAnsiTheme="minorHAnsi"/>
              </w:rPr>
            </w:pPr>
          </w:p>
        </w:tc>
      </w:tr>
    </w:tbl>
    <w:p w14:paraId="085D4D36" w14:textId="7E67D4F3" w:rsidR="00182303" w:rsidRDefault="00182303" w:rsidP="00182303">
      <w:pPr>
        <w:jc w:val="right"/>
        <w:rPr>
          <w:rFonts w:asciiTheme="minorHAnsi" w:hAnsiTheme="minorHAnsi" w:cs="Tahoma"/>
          <w:color w:val="800080"/>
          <w:lang w:val="en-GB" w:eastAsia="en-GB"/>
        </w:rPr>
      </w:pPr>
    </w:p>
    <w:tbl>
      <w:tblPr>
        <w:tblStyle w:val="TableGrid"/>
        <w:tblpPr w:leftFromText="180" w:rightFromText="180" w:vertAnchor="text" w:horzAnchor="margin" w:tblpXSpec="center" w:tblpY="-6"/>
        <w:tblW w:w="3662" w:type="pct"/>
        <w:tblLook w:val="04A0" w:firstRow="1" w:lastRow="0" w:firstColumn="1" w:lastColumn="0" w:noHBand="0" w:noVBand="1"/>
      </w:tblPr>
      <w:tblGrid>
        <w:gridCol w:w="1389"/>
        <w:gridCol w:w="1138"/>
        <w:gridCol w:w="995"/>
        <w:gridCol w:w="1135"/>
        <w:gridCol w:w="1136"/>
        <w:gridCol w:w="1135"/>
      </w:tblGrid>
      <w:tr w:rsidR="00F451FC" w:rsidRPr="001870B2" w14:paraId="2BD50A35" w14:textId="77777777" w:rsidTr="00F451FC">
        <w:trPr>
          <w:trHeight w:val="294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77DE" w14:textId="77777777" w:rsidR="00F451FC" w:rsidRPr="001870B2" w:rsidRDefault="00F451FC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Availability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7524" w14:textId="77777777" w:rsidR="00F451FC" w:rsidRPr="001870B2" w:rsidRDefault="00F451FC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MON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925D" w14:textId="77777777" w:rsidR="00F451FC" w:rsidRPr="001870B2" w:rsidRDefault="00F451FC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TUE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BAAD" w14:textId="77777777" w:rsidR="00F451FC" w:rsidRPr="001870B2" w:rsidRDefault="00F451FC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WED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928" w14:textId="2434736A" w:rsidR="00F451FC" w:rsidRPr="001870B2" w:rsidRDefault="00F451FC" w:rsidP="00C54092">
            <w:pPr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F451FC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Thursday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17E9" w14:textId="6FD972A2" w:rsidR="00F451FC" w:rsidRPr="001870B2" w:rsidRDefault="00F451FC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 w:rsidRPr="001870B2"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FRI</w:t>
            </w:r>
          </w:p>
        </w:tc>
      </w:tr>
      <w:tr w:rsidR="00F451FC" w:rsidRPr="001870B2" w14:paraId="0BBF306B" w14:textId="77777777" w:rsidTr="00F451FC">
        <w:trPr>
          <w:trHeight w:val="294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4E73" w14:textId="43747797" w:rsidR="00F451FC" w:rsidRPr="001870B2" w:rsidRDefault="00F451FC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Morning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5849" w14:textId="77777777" w:rsidR="00F451FC" w:rsidRPr="001870B2" w:rsidRDefault="00F451FC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BF70" w14:textId="77777777" w:rsidR="00F451FC" w:rsidRPr="001870B2" w:rsidRDefault="00F451FC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A24" w14:textId="77777777" w:rsidR="00F451FC" w:rsidRPr="001870B2" w:rsidRDefault="00F451FC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F3BF" w14:textId="77777777" w:rsidR="00F451FC" w:rsidRPr="001870B2" w:rsidRDefault="00F451FC" w:rsidP="00C54092">
            <w:pPr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AF7D" w14:textId="65734103" w:rsidR="00F451FC" w:rsidRPr="001870B2" w:rsidRDefault="00F451FC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</w:tr>
      <w:tr w:rsidR="00F451FC" w:rsidRPr="001870B2" w14:paraId="1549955F" w14:textId="77777777" w:rsidTr="00F451FC">
        <w:trPr>
          <w:trHeight w:val="294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42D3" w14:textId="1482BEF4" w:rsidR="00F451FC" w:rsidRPr="001870B2" w:rsidRDefault="00F451FC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  <w:t>Afternoon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D34" w14:textId="77777777" w:rsidR="00F451FC" w:rsidRPr="001870B2" w:rsidRDefault="00F451FC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AF3" w14:textId="77777777" w:rsidR="00F451FC" w:rsidRPr="001870B2" w:rsidRDefault="00F451FC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9E3F" w14:textId="77777777" w:rsidR="00F451FC" w:rsidRPr="001870B2" w:rsidRDefault="00F451FC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E6A" w14:textId="77777777" w:rsidR="00F451FC" w:rsidRPr="001870B2" w:rsidRDefault="00F451FC" w:rsidP="00C54092">
            <w:pPr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1117" w14:textId="2740B031" w:rsidR="00F451FC" w:rsidRPr="001870B2" w:rsidRDefault="00F451FC" w:rsidP="00C54092">
            <w:pPr>
              <w:rPr>
                <w:rFonts w:asciiTheme="minorHAnsi" w:hAnsiTheme="minorHAnsi"/>
                <w:color w:val="auto"/>
                <w:sz w:val="22"/>
                <w:szCs w:val="22"/>
                <w:lang w:val="en-GB" w:eastAsia="en-GB"/>
              </w:rPr>
            </w:pPr>
          </w:p>
        </w:tc>
      </w:tr>
    </w:tbl>
    <w:p w14:paraId="7061614A" w14:textId="77777777" w:rsidR="00182303" w:rsidRPr="00EE54C1" w:rsidRDefault="00182303" w:rsidP="00182303">
      <w:pPr>
        <w:jc w:val="right"/>
        <w:rPr>
          <w:rFonts w:asciiTheme="minorHAnsi" w:hAnsiTheme="minorHAnsi" w:cs="Tahoma"/>
          <w:color w:val="800080"/>
          <w:lang w:val="en-GB" w:eastAsia="en-GB"/>
        </w:rPr>
      </w:pPr>
    </w:p>
    <w:p w14:paraId="369A3F8B" w14:textId="77777777" w:rsidR="00C906D2" w:rsidRPr="004F33B6" w:rsidRDefault="00C906D2" w:rsidP="00396627">
      <w:pPr>
        <w:rPr>
          <w:rFonts w:asciiTheme="minorHAnsi" w:hAnsiTheme="minorHAnsi" w:cs="Tahoma"/>
          <w:color w:val="800080"/>
          <w:sz w:val="16"/>
          <w:szCs w:val="16"/>
          <w:lang w:val="en-GB" w:eastAsia="en-GB"/>
        </w:rPr>
      </w:pPr>
    </w:p>
    <w:p w14:paraId="5716EA88" w14:textId="77777777" w:rsidR="007364AB" w:rsidRDefault="007364AB"/>
    <w:p w14:paraId="25303C46" w14:textId="77777777" w:rsidR="003478E2" w:rsidRDefault="003478E2"/>
    <w:p w14:paraId="04049333" w14:textId="77777777" w:rsidR="001870B2" w:rsidRPr="004F33B6" w:rsidRDefault="001870B2">
      <w:pPr>
        <w:rPr>
          <w:sz w:val="12"/>
          <w:szCs w:val="12"/>
        </w:rPr>
      </w:pPr>
    </w:p>
    <w:p w14:paraId="3E8FB869" w14:textId="70191E2B" w:rsidR="001870B2" w:rsidRDefault="00DD1E83"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27B3" wp14:editId="1D288B27">
                <wp:simplePos x="0" y="0"/>
                <wp:positionH relativeFrom="column">
                  <wp:posOffset>-12964</wp:posOffset>
                </wp:positionH>
                <wp:positionV relativeFrom="paragraph">
                  <wp:posOffset>152400</wp:posOffset>
                </wp:positionV>
                <wp:extent cx="6089650" cy="321310"/>
                <wp:effectExtent l="0" t="0" r="2540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321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235A" w14:textId="77777777" w:rsidR="007335B8" w:rsidRPr="004F33B6" w:rsidRDefault="007335B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F33B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Do you feel you would need any assistance in fulfilling your role as a CFB volunteer </w:t>
                            </w:r>
                            <w:r w:rsidR="00C008D9" w:rsidRPr="004F33B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YES</w:t>
                            </w:r>
                            <w:r w:rsidR="00D0324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08D9" w:rsidRPr="004F33B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</w:t>
                            </w:r>
                            <w:r w:rsidR="00D0324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08D9" w:rsidRPr="004F33B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92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12pt;width:479.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" fillcolor="white [3201]" strokeweight=".5pt">
                <v:textbox>
                  <w:txbxContent>
                    <w:p w14:paraId="0529235A" w14:textId="77777777" w:rsidR="007335B8" w:rsidRPr="004F33B6" w:rsidRDefault="007335B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F33B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Do you feel you would need any assistance in fulfilling your role as a CFB volunteer </w:t>
                      </w:r>
                      <w:r w:rsidR="00C008D9" w:rsidRPr="004F33B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YES</w:t>
                      </w:r>
                      <w:r w:rsidR="00D0324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C008D9" w:rsidRPr="004F33B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/</w:t>
                      </w:r>
                      <w:r w:rsidR="00D0324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C008D9" w:rsidRPr="004F33B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2AA2666B" w14:textId="77777777" w:rsidR="007364AB" w:rsidRDefault="007364AB"/>
    <w:p w14:paraId="333FDB48" w14:textId="77777777" w:rsidR="001870B2" w:rsidRDefault="001870B2"/>
    <w:tbl>
      <w:tblPr>
        <w:tblpPr w:leftFromText="180" w:rightFromText="180" w:vertAnchor="text" w:horzAnchor="margin" w:tblpY="1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202"/>
        <w:gridCol w:w="3202"/>
      </w:tblGrid>
      <w:tr w:rsidR="00CC65FD" w:rsidRPr="00EE54C1" w14:paraId="3ADE9D0B" w14:textId="77777777" w:rsidTr="004F33B6">
        <w:trPr>
          <w:trHeight w:val="284"/>
        </w:trPr>
        <w:tc>
          <w:tcPr>
            <w:tcW w:w="9606" w:type="dxa"/>
            <w:gridSpan w:val="3"/>
            <w:shd w:val="clear" w:color="auto" w:fill="CCCCCC"/>
            <w:vAlign w:val="center"/>
          </w:tcPr>
          <w:p w14:paraId="33CC2CC7" w14:textId="77777777" w:rsidR="00CC65FD" w:rsidRPr="00CC65FD" w:rsidRDefault="00CC65FD" w:rsidP="00CC65FD">
            <w:pPr>
              <w:pStyle w:val="Heading2"/>
              <w:rPr>
                <w:rFonts w:asciiTheme="minorHAnsi" w:hAnsiTheme="minorHAnsi"/>
                <w:b w:val="0"/>
                <w:color w:val="auto"/>
              </w:rPr>
            </w:pPr>
            <w:r w:rsidRPr="00CC65FD">
              <w:rPr>
                <w:rFonts w:asciiTheme="minorHAnsi" w:hAnsiTheme="minorHAnsi"/>
                <w:b w:val="0"/>
                <w:color w:val="auto"/>
              </w:rPr>
              <w:t>Person we can contact in an emergency, whilst you are volunteering with us.</w:t>
            </w:r>
          </w:p>
        </w:tc>
      </w:tr>
      <w:tr w:rsidR="00CC65FD" w:rsidRPr="00EE54C1" w14:paraId="33C8B641" w14:textId="77777777" w:rsidTr="004F33B6">
        <w:trPr>
          <w:trHeight w:val="284"/>
        </w:trPr>
        <w:tc>
          <w:tcPr>
            <w:tcW w:w="3202" w:type="dxa"/>
            <w:vAlign w:val="center"/>
          </w:tcPr>
          <w:p w14:paraId="093B852B" w14:textId="16413FAD" w:rsidR="00CC65FD" w:rsidRPr="00CC65FD" w:rsidRDefault="00CC65FD" w:rsidP="00CC65FD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CC65FD">
              <w:rPr>
                <w:rFonts w:asciiTheme="minorHAnsi" w:hAnsiTheme="minorHAnsi"/>
                <w:sz w:val="22"/>
                <w:szCs w:val="22"/>
              </w:rPr>
              <w:t>Name</w:t>
            </w:r>
            <w:r w:rsidR="00784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404" w:type="dxa"/>
            <w:gridSpan w:val="2"/>
            <w:vAlign w:val="center"/>
          </w:tcPr>
          <w:p w14:paraId="4B7071C0" w14:textId="77777777" w:rsidR="00CC65FD" w:rsidRPr="00EE54C1" w:rsidRDefault="00CC65FD" w:rsidP="00CC65FD">
            <w:pPr>
              <w:rPr>
                <w:rFonts w:asciiTheme="minorHAnsi" w:hAnsiTheme="minorHAnsi" w:cs="Arial"/>
              </w:rPr>
            </w:pPr>
            <w:r w:rsidRPr="00EE54C1">
              <w:rPr>
                <w:rFonts w:asciiTheme="minorHAnsi" w:hAnsiTheme="minorHAnsi" w:cs="Arial"/>
              </w:rPr>
              <w:t xml:space="preserve"> </w:t>
            </w:r>
          </w:p>
        </w:tc>
      </w:tr>
      <w:tr w:rsidR="00CC65FD" w:rsidRPr="00EE54C1" w14:paraId="02067DA8" w14:textId="77777777" w:rsidTr="004F33B6">
        <w:trPr>
          <w:trHeight w:val="786"/>
        </w:trPr>
        <w:tc>
          <w:tcPr>
            <w:tcW w:w="3202" w:type="dxa"/>
          </w:tcPr>
          <w:p w14:paraId="3604BDD8" w14:textId="77777777" w:rsidR="00CC65FD" w:rsidRPr="007845FE" w:rsidRDefault="007845FE" w:rsidP="007845FE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7845FE">
              <w:rPr>
                <w:rFonts w:asciiTheme="minorHAnsi" w:hAnsiTheme="minorHAnsi"/>
                <w:sz w:val="22"/>
                <w:szCs w:val="22"/>
              </w:rPr>
              <w:t xml:space="preserve">Mobile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7845FE">
              <w:rPr>
                <w:rFonts w:asciiTheme="minorHAnsi" w:hAnsiTheme="minorHAnsi"/>
                <w:sz w:val="22"/>
                <w:szCs w:val="22"/>
              </w:rPr>
              <w:t>hone No:</w:t>
            </w:r>
          </w:p>
        </w:tc>
        <w:tc>
          <w:tcPr>
            <w:tcW w:w="3202" w:type="dxa"/>
          </w:tcPr>
          <w:p w14:paraId="6EF3E653" w14:textId="77777777" w:rsidR="00CC65FD" w:rsidRPr="007845FE" w:rsidRDefault="00CC65FD" w:rsidP="007845FE">
            <w:pPr>
              <w:rPr>
                <w:rFonts w:asciiTheme="minorHAnsi" w:hAnsiTheme="minorHAnsi" w:cs="Arial"/>
              </w:rPr>
            </w:pPr>
            <w:r w:rsidRPr="007845F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845FE" w:rsidRPr="007845FE">
              <w:rPr>
                <w:rFonts w:asciiTheme="minorHAnsi" w:hAnsiTheme="minorHAnsi" w:cs="Arial"/>
                <w:sz w:val="22"/>
                <w:szCs w:val="22"/>
              </w:rPr>
              <w:t xml:space="preserve">Home </w:t>
            </w:r>
            <w:r w:rsidR="007845FE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7845FE" w:rsidRPr="007845FE">
              <w:rPr>
                <w:rFonts w:asciiTheme="minorHAnsi" w:hAnsiTheme="minorHAnsi" w:cs="Arial"/>
                <w:sz w:val="22"/>
                <w:szCs w:val="22"/>
              </w:rPr>
              <w:t>hone No:</w:t>
            </w:r>
          </w:p>
        </w:tc>
        <w:tc>
          <w:tcPr>
            <w:tcW w:w="3202" w:type="dxa"/>
          </w:tcPr>
          <w:p w14:paraId="1DD7FCB5" w14:textId="77777777" w:rsidR="00CC65FD" w:rsidRPr="007845FE" w:rsidRDefault="007845FE" w:rsidP="007845FE">
            <w:pPr>
              <w:rPr>
                <w:rFonts w:asciiTheme="minorHAnsi" w:hAnsiTheme="minorHAnsi" w:cs="Arial"/>
              </w:rPr>
            </w:pPr>
            <w:r w:rsidRPr="007845FE">
              <w:rPr>
                <w:rFonts w:asciiTheme="minorHAnsi" w:hAnsiTheme="minorHAnsi" w:cs="Arial"/>
                <w:sz w:val="22"/>
                <w:szCs w:val="22"/>
              </w:rPr>
              <w:t>Work Phone No:</w:t>
            </w:r>
          </w:p>
        </w:tc>
      </w:tr>
    </w:tbl>
    <w:p w14:paraId="34B148A1" w14:textId="103C1704" w:rsidR="00162E46" w:rsidRDefault="00162E46"/>
    <w:p w14:paraId="6C4BB5B7" w14:textId="1F0C199F" w:rsidR="00162E46" w:rsidRDefault="00162E46"/>
    <w:p w14:paraId="2E3FB4D1" w14:textId="77777777" w:rsidR="007A09E1" w:rsidRDefault="007A09E1"/>
    <w:tbl>
      <w:tblPr>
        <w:tblpPr w:leftFromText="180" w:rightFromText="180" w:vertAnchor="text" w:horzAnchor="margin" w:tblpY="18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A5BCC" w:rsidRPr="00EE54C1" w14:paraId="575B7914" w14:textId="77777777" w:rsidTr="00D03246">
        <w:tc>
          <w:tcPr>
            <w:tcW w:w="9606" w:type="dxa"/>
            <w:shd w:val="clear" w:color="auto" w:fill="CCCCCC"/>
            <w:vAlign w:val="center"/>
          </w:tcPr>
          <w:p w14:paraId="38D4D0CF" w14:textId="77777777" w:rsidR="003A5BCC" w:rsidRPr="00EE54C1" w:rsidRDefault="003A5BCC" w:rsidP="003A5BCC">
            <w:pPr>
              <w:pStyle w:val="Heading2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EE54C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lastRenderedPageBreak/>
              <w:t>Skills and Experience</w:t>
            </w:r>
          </w:p>
        </w:tc>
      </w:tr>
      <w:tr w:rsidR="003A5BCC" w:rsidRPr="00EE54C1" w14:paraId="30EA8B13" w14:textId="77777777" w:rsidTr="00D03246">
        <w:tc>
          <w:tcPr>
            <w:tcW w:w="9606" w:type="dxa"/>
            <w:vAlign w:val="center"/>
          </w:tcPr>
          <w:p w14:paraId="6B40D2F9" w14:textId="77777777" w:rsidR="003A5BCC" w:rsidRPr="00EE54C1" w:rsidRDefault="003A5BCC" w:rsidP="003A5BCC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EE54C1">
              <w:rPr>
                <w:rFonts w:asciiTheme="minorHAnsi" w:hAnsiTheme="minorHAnsi"/>
                <w:sz w:val="24"/>
                <w:szCs w:val="24"/>
              </w:rPr>
              <w:t>Please tell us about any relevant skills and/or experience, including any previous volunteering</w:t>
            </w:r>
          </w:p>
        </w:tc>
      </w:tr>
      <w:tr w:rsidR="003A5BCC" w:rsidRPr="00EE54C1" w14:paraId="26C1446C" w14:textId="77777777" w:rsidTr="00F451FC">
        <w:trPr>
          <w:trHeight w:val="1874"/>
        </w:trPr>
        <w:tc>
          <w:tcPr>
            <w:tcW w:w="9606" w:type="dxa"/>
            <w:vAlign w:val="center"/>
          </w:tcPr>
          <w:p w14:paraId="30E6320B" w14:textId="77777777" w:rsidR="003A5BCC" w:rsidRDefault="003A5BCC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A1A972E" w14:textId="77777777" w:rsidR="003A5BCC" w:rsidRPr="00EE54C1" w:rsidRDefault="003A5BCC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26889E" w14:textId="77777777" w:rsidR="003A5BCC" w:rsidRDefault="003A5BCC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653E520" w14:textId="77777777" w:rsidR="001870B2" w:rsidRPr="00EE54C1" w:rsidRDefault="001870B2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B89BA4B" w14:textId="77777777" w:rsidR="003A5BCC" w:rsidRPr="00EE54C1" w:rsidRDefault="003A5BCC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DBC9587" w14:textId="77777777" w:rsidR="003A5BCC" w:rsidRPr="00EE54C1" w:rsidRDefault="003A5BCC" w:rsidP="003A5BCC">
            <w:pPr>
              <w:pStyle w:val="Body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6A97AF" w14:textId="77777777" w:rsidR="007335B8" w:rsidRPr="001870B2" w:rsidRDefault="007335B8" w:rsidP="002E22C2">
      <w:pPr>
        <w:pStyle w:val="Body"/>
        <w:spacing w:before="0" w:after="0"/>
        <w:rPr>
          <w:rFonts w:asciiTheme="minorHAnsi" w:hAnsiTheme="minorHAnsi"/>
          <w:sz w:val="12"/>
          <w:szCs w:val="12"/>
        </w:rPr>
      </w:pPr>
    </w:p>
    <w:p w14:paraId="1749F41C" w14:textId="2990B5A3" w:rsidR="00ED76F6" w:rsidRPr="002E22C2" w:rsidRDefault="00F451FC">
      <w:pPr>
        <w:pStyle w:val="Body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4FFE3" wp14:editId="5BE21A8E">
                <wp:simplePos x="0" y="0"/>
                <wp:positionH relativeFrom="column">
                  <wp:posOffset>-40</wp:posOffset>
                </wp:positionH>
                <wp:positionV relativeFrom="paragraph">
                  <wp:posOffset>4498385</wp:posOffset>
                </wp:positionV>
                <wp:extent cx="5940000" cy="698400"/>
                <wp:effectExtent l="0" t="0" r="1651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69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D2DC7" w14:textId="725960B4" w:rsidR="00F451FC" w:rsidRPr="00E61F7A" w:rsidRDefault="00F451F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61F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I consent to my personal details being held on a waiting list to enable Canterbury Food Bank to contact me</w:t>
                            </w:r>
                            <w:r w:rsidR="00E61F7A" w:rsidRPr="00E61F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with detail</w:t>
                            </w:r>
                            <w:r w:rsidR="00E61F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="00E61F7A" w:rsidRPr="00E61F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of future vacancies.</w:t>
                            </w:r>
                          </w:p>
                          <w:p w14:paraId="2B47C4E3" w14:textId="69DFBCBE" w:rsidR="00E61F7A" w:rsidRPr="00E61F7A" w:rsidRDefault="00E61F7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61F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Signature:                                                                                        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4FFE3" id="Text Box 4" o:spid="_x0000_s1027" type="#_x0000_t202" style="position:absolute;margin-left:0;margin-top:354.2pt;width:467.7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" fillcolor="white [3201]" strokeweight=".5pt">
                <v:textbox>
                  <w:txbxContent>
                    <w:p w14:paraId="166D2DC7" w14:textId="725960B4" w:rsidR="00F451FC" w:rsidRPr="00E61F7A" w:rsidRDefault="00F451F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E61F7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I consent to my personal details being held on a waiting list to enable Canterbury Food Bank to contact me</w:t>
                      </w:r>
                      <w:r w:rsidR="00E61F7A" w:rsidRPr="00E61F7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with detail</w:t>
                      </w:r>
                      <w:r w:rsidR="00E61F7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s</w:t>
                      </w:r>
                      <w:r w:rsidR="00E61F7A" w:rsidRPr="00E61F7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of future vacancies.</w:t>
                      </w:r>
                    </w:p>
                    <w:p w14:paraId="2B47C4E3" w14:textId="69DFBCBE" w:rsidR="00E61F7A" w:rsidRPr="00E61F7A" w:rsidRDefault="00E61F7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E61F7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Signature:                                                                             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803"/>
      </w:tblGrid>
      <w:tr w:rsidR="003A5BCC" w:rsidRPr="00EE54C1" w14:paraId="63E26FCA" w14:textId="77777777" w:rsidTr="00D03246">
        <w:tc>
          <w:tcPr>
            <w:tcW w:w="9606" w:type="dxa"/>
            <w:gridSpan w:val="2"/>
            <w:shd w:val="clear" w:color="auto" w:fill="CCCCCC"/>
            <w:vAlign w:val="center"/>
          </w:tcPr>
          <w:p w14:paraId="0B26A05B" w14:textId="77777777" w:rsidR="003A5BCC" w:rsidRPr="00EE54C1" w:rsidRDefault="003A5BCC" w:rsidP="003A5BCC">
            <w:pPr>
              <w:pStyle w:val="Heading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E54C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References </w:t>
            </w:r>
            <w:r w:rsidRPr="00EE54C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– please give us the names and contact details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(email if possible) </w:t>
            </w:r>
            <w:r w:rsidRPr="00EE54C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of two people we can contact for references</w:t>
            </w:r>
          </w:p>
        </w:tc>
      </w:tr>
      <w:tr w:rsidR="003A5BCC" w:rsidRPr="00EE54C1" w14:paraId="2C4B6208" w14:textId="77777777" w:rsidTr="00D03246">
        <w:tc>
          <w:tcPr>
            <w:tcW w:w="4803" w:type="dxa"/>
            <w:vAlign w:val="center"/>
          </w:tcPr>
          <w:p w14:paraId="00E78316" w14:textId="77777777" w:rsidR="003A5BCC" w:rsidRPr="00EE54C1" w:rsidRDefault="00C26AE9" w:rsidP="003A5BCC">
            <w:pPr>
              <w:pStyle w:val="Body"/>
              <w:spacing w:before="0"/>
              <w:ind w:righ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4803" w:type="dxa"/>
            <w:vAlign w:val="center"/>
          </w:tcPr>
          <w:p w14:paraId="4C9C8948" w14:textId="77777777" w:rsidR="003A5BCC" w:rsidRPr="00EE54C1" w:rsidRDefault="00C26AE9" w:rsidP="003A5BCC">
            <w:pPr>
              <w:pStyle w:val="Body"/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</w:tr>
      <w:tr w:rsidR="003A5BCC" w:rsidRPr="00EE54C1" w14:paraId="62BB811B" w14:textId="77777777" w:rsidTr="00D03246">
        <w:trPr>
          <w:trHeight w:val="870"/>
        </w:trPr>
        <w:tc>
          <w:tcPr>
            <w:tcW w:w="4803" w:type="dxa"/>
            <w:vAlign w:val="center"/>
          </w:tcPr>
          <w:p w14:paraId="62FC87CC" w14:textId="77777777" w:rsidR="003A5BCC" w:rsidRPr="00EE54C1" w:rsidRDefault="003A5BCC" w:rsidP="003A5BCC">
            <w:pPr>
              <w:pStyle w:val="Body"/>
              <w:spacing w:before="0"/>
              <w:ind w:right="-108"/>
              <w:rPr>
                <w:rFonts w:asciiTheme="minorHAnsi" w:hAnsiTheme="minorHAnsi"/>
                <w:sz w:val="24"/>
                <w:szCs w:val="24"/>
              </w:rPr>
            </w:pPr>
          </w:p>
          <w:p w14:paraId="0CF29479" w14:textId="77777777" w:rsidR="003A5BCC" w:rsidRDefault="003A5BCC" w:rsidP="003A5BCC">
            <w:pPr>
              <w:pStyle w:val="Body"/>
              <w:spacing w:before="0"/>
              <w:ind w:right="-108"/>
              <w:rPr>
                <w:rFonts w:asciiTheme="minorHAnsi" w:hAnsiTheme="minorHAnsi"/>
                <w:sz w:val="24"/>
                <w:szCs w:val="24"/>
              </w:rPr>
            </w:pPr>
          </w:p>
          <w:p w14:paraId="5136A6FE" w14:textId="77777777" w:rsidR="00A5456C" w:rsidRDefault="00A5456C" w:rsidP="003A5BCC">
            <w:pPr>
              <w:pStyle w:val="Body"/>
              <w:spacing w:before="0"/>
              <w:ind w:right="-108"/>
              <w:rPr>
                <w:rFonts w:asciiTheme="minorHAnsi" w:hAnsiTheme="minorHAnsi"/>
                <w:sz w:val="24"/>
                <w:szCs w:val="24"/>
              </w:rPr>
            </w:pPr>
          </w:p>
          <w:p w14:paraId="38B15197" w14:textId="77777777" w:rsidR="00A5456C" w:rsidRPr="00EE54C1" w:rsidRDefault="00A5456C" w:rsidP="003A5BCC">
            <w:pPr>
              <w:pStyle w:val="Body"/>
              <w:spacing w:before="0"/>
              <w:ind w:righ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0593D63D" w14:textId="77777777" w:rsidR="003A5BCC" w:rsidRPr="00EE54C1" w:rsidRDefault="003A5BCC" w:rsidP="003A5BCC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</w:p>
          <w:p w14:paraId="138EA779" w14:textId="77777777" w:rsidR="003A5BCC" w:rsidRPr="00EE54C1" w:rsidRDefault="003A5BCC" w:rsidP="003A5BCC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95"/>
        <w:tblOverlap w:val="never"/>
        <w:tblW w:w="4959" w:type="pct"/>
        <w:tblLook w:val="04A0" w:firstRow="1" w:lastRow="0" w:firstColumn="1" w:lastColumn="0" w:noHBand="0" w:noVBand="1"/>
      </w:tblPr>
      <w:tblGrid>
        <w:gridCol w:w="9381"/>
      </w:tblGrid>
      <w:tr w:rsidR="003A5BCC" w:rsidRPr="00EE54C1" w14:paraId="7D4DB9EC" w14:textId="77777777" w:rsidTr="00D03246">
        <w:trPr>
          <w:trHeight w:val="914"/>
        </w:trPr>
        <w:tc>
          <w:tcPr>
            <w:tcW w:w="5000" w:type="pct"/>
          </w:tcPr>
          <w:p w14:paraId="4E54D2D5" w14:textId="77777777" w:rsidR="00EF4DFD" w:rsidRPr="007845FE" w:rsidRDefault="00EF4DFD" w:rsidP="00EF4DFD">
            <w:pPr>
              <w:tabs>
                <w:tab w:val="left" w:pos="5040"/>
              </w:tabs>
              <w:rPr>
                <w:rFonts w:asciiTheme="minorHAnsi" w:hAnsiTheme="minorHAnsi" w:cs="Tahoma"/>
                <w:b/>
                <w:color w:val="auto"/>
                <w:sz w:val="22"/>
                <w:szCs w:val="22"/>
                <w:lang w:val="en-GB"/>
              </w:rPr>
            </w:pPr>
            <w:r w:rsidRPr="007845FE">
              <w:rPr>
                <w:rFonts w:asciiTheme="minorHAnsi" w:hAnsiTheme="minorHAnsi" w:cs="Tahoma"/>
                <w:b/>
                <w:color w:val="auto"/>
                <w:sz w:val="22"/>
                <w:szCs w:val="22"/>
                <w:lang w:val="en-GB"/>
              </w:rPr>
              <w:t>I consent to my personal details being held in a database to enable the Canterbury Food Bank to schedule volunteer activities and to contact me, or my next–of-kin if necessary.</w:t>
            </w:r>
          </w:p>
          <w:p w14:paraId="2729100B" w14:textId="77777777" w:rsidR="00EF4DFD" w:rsidRPr="007845FE" w:rsidRDefault="00EF4DFD" w:rsidP="00EF4DFD">
            <w:pPr>
              <w:tabs>
                <w:tab w:val="left" w:pos="5040"/>
              </w:tabs>
              <w:rPr>
                <w:rFonts w:asciiTheme="minorHAnsi" w:hAnsiTheme="minorHAnsi" w:cs="Tahoma"/>
                <w:b/>
                <w:color w:val="auto"/>
                <w:sz w:val="22"/>
                <w:szCs w:val="22"/>
                <w:lang w:val="en-GB"/>
              </w:rPr>
            </w:pPr>
          </w:p>
          <w:p w14:paraId="6D594797" w14:textId="77777777" w:rsidR="00EF4DFD" w:rsidRPr="007845FE" w:rsidRDefault="00EF4DFD" w:rsidP="00EF4DFD">
            <w:pPr>
              <w:tabs>
                <w:tab w:val="left" w:pos="5040"/>
              </w:tabs>
              <w:rPr>
                <w:rFonts w:asciiTheme="minorHAnsi" w:hAnsiTheme="minorHAnsi" w:cs="Tahoma"/>
                <w:b/>
                <w:color w:val="auto"/>
                <w:sz w:val="22"/>
                <w:szCs w:val="22"/>
                <w:lang w:val="en-GB"/>
              </w:rPr>
            </w:pPr>
            <w:r w:rsidRPr="007845FE">
              <w:rPr>
                <w:rFonts w:asciiTheme="minorHAnsi" w:hAnsiTheme="minorHAnsi" w:cs="Tahoma"/>
                <w:b/>
                <w:color w:val="auto"/>
                <w:sz w:val="22"/>
                <w:szCs w:val="22"/>
                <w:lang w:val="en-GB"/>
              </w:rPr>
              <w:t>Signature:                                                                                                        Date:</w:t>
            </w:r>
          </w:p>
          <w:p w14:paraId="151C64A5" w14:textId="77777777" w:rsidR="003A5BCC" w:rsidRPr="00EE54C1" w:rsidRDefault="003A5BCC" w:rsidP="003A5BCC">
            <w:pPr>
              <w:tabs>
                <w:tab w:val="left" w:pos="5040"/>
              </w:tabs>
              <w:rPr>
                <w:rFonts w:asciiTheme="minorHAnsi" w:hAnsiTheme="minorHAnsi" w:cs="Tahoma"/>
                <w:color w:val="auto"/>
              </w:rPr>
            </w:pPr>
            <w:r w:rsidRPr="007845FE">
              <w:rPr>
                <w:rFonts w:asciiTheme="minorHAnsi" w:hAnsiTheme="minorHAnsi" w:cs="Tahoma"/>
                <w:color w:val="auto"/>
                <w:sz w:val="22"/>
                <w:szCs w:val="22"/>
              </w:rPr>
              <w:tab/>
            </w:r>
          </w:p>
        </w:tc>
      </w:tr>
    </w:tbl>
    <w:p w14:paraId="6C912805" w14:textId="77777777" w:rsidR="00F451FC" w:rsidRDefault="00F451FC" w:rsidP="00EF4DFD">
      <w:pPr>
        <w:rPr>
          <w:rFonts w:asciiTheme="minorHAnsi" w:hAnsiTheme="minorHAnsi" w:cs="Tahoma"/>
          <w:b/>
          <w:sz w:val="18"/>
          <w:szCs w:val="18"/>
          <w:lang w:val="en-GB"/>
        </w:rPr>
      </w:pPr>
    </w:p>
    <w:p w14:paraId="38382E92" w14:textId="77777777" w:rsidR="00F451FC" w:rsidRDefault="00F451FC" w:rsidP="00EF4DFD">
      <w:pPr>
        <w:rPr>
          <w:rFonts w:asciiTheme="minorHAnsi" w:hAnsiTheme="minorHAnsi" w:cs="Tahoma"/>
          <w:b/>
          <w:sz w:val="18"/>
          <w:szCs w:val="18"/>
          <w:lang w:val="en-GB"/>
        </w:rPr>
      </w:pPr>
    </w:p>
    <w:p w14:paraId="0B977AA7" w14:textId="77777777" w:rsidR="00F451FC" w:rsidRDefault="00F451FC" w:rsidP="00EF4DFD">
      <w:pPr>
        <w:rPr>
          <w:rFonts w:asciiTheme="minorHAnsi" w:hAnsiTheme="minorHAnsi" w:cs="Tahoma"/>
          <w:b/>
          <w:sz w:val="18"/>
          <w:szCs w:val="18"/>
          <w:lang w:val="en-GB"/>
        </w:rPr>
      </w:pPr>
    </w:p>
    <w:p w14:paraId="04BF6209" w14:textId="77777777" w:rsidR="00E61F7A" w:rsidRDefault="00E61F7A" w:rsidP="00EF4DFD">
      <w:pPr>
        <w:rPr>
          <w:rFonts w:asciiTheme="minorHAnsi" w:hAnsiTheme="minorHAnsi" w:cs="Tahoma"/>
          <w:b/>
          <w:sz w:val="18"/>
          <w:szCs w:val="18"/>
          <w:lang w:val="en-GB"/>
        </w:rPr>
      </w:pPr>
    </w:p>
    <w:p w14:paraId="00410157" w14:textId="77777777" w:rsidR="00E61F7A" w:rsidRDefault="00E61F7A" w:rsidP="00EF4DFD">
      <w:pPr>
        <w:rPr>
          <w:rFonts w:asciiTheme="minorHAnsi" w:hAnsiTheme="minorHAnsi" w:cs="Tahoma"/>
          <w:b/>
          <w:sz w:val="18"/>
          <w:szCs w:val="18"/>
          <w:lang w:val="en-GB"/>
        </w:rPr>
      </w:pPr>
    </w:p>
    <w:p w14:paraId="29E2847A" w14:textId="0C219AEC" w:rsidR="00EF4DFD" w:rsidRPr="00F451FC" w:rsidRDefault="00EF4DFD" w:rsidP="00EF4DFD">
      <w:pPr>
        <w:rPr>
          <w:rFonts w:asciiTheme="minorHAnsi" w:hAnsiTheme="minorHAnsi" w:cs="Tahoma"/>
          <w:sz w:val="18"/>
          <w:szCs w:val="18"/>
          <w:lang w:val="en-GB"/>
        </w:rPr>
      </w:pPr>
      <w:r w:rsidRPr="00F451FC">
        <w:rPr>
          <w:rFonts w:asciiTheme="minorHAnsi" w:hAnsiTheme="minorHAnsi" w:cs="Tahoma"/>
          <w:b/>
          <w:sz w:val="18"/>
          <w:szCs w:val="18"/>
          <w:lang w:val="en-GB"/>
        </w:rPr>
        <w:t>Data Protection</w:t>
      </w:r>
      <w:r w:rsidRPr="00F451FC">
        <w:rPr>
          <w:rFonts w:asciiTheme="minorHAnsi" w:hAnsiTheme="minorHAnsi" w:cs="Tahoma"/>
          <w:sz w:val="18"/>
          <w:szCs w:val="18"/>
          <w:lang w:val="en-GB"/>
        </w:rPr>
        <w:t xml:space="preserve"> is</w:t>
      </w:r>
      <w:r w:rsidR="007845FE" w:rsidRPr="00F451FC">
        <w:rPr>
          <w:rFonts w:asciiTheme="minorHAnsi" w:hAnsiTheme="minorHAnsi" w:cs="Tahoma"/>
          <w:sz w:val="18"/>
          <w:szCs w:val="18"/>
          <w:lang w:val="en-GB"/>
        </w:rPr>
        <w:t xml:space="preserve"> assured by the Trustees of </w:t>
      </w:r>
      <w:r w:rsidRPr="00F451FC">
        <w:rPr>
          <w:rFonts w:asciiTheme="minorHAnsi" w:hAnsiTheme="minorHAnsi" w:cs="Tahoma"/>
          <w:sz w:val="18"/>
          <w:szCs w:val="18"/>
          <w:lang w:val="en-GB"/>
        </w:rPr>
        <w:t>Canterbury Food Bank (CFB).</w:t>
      </w:r>
    </w:p>
    <w:p w14:paraId="72010BF7" w14:textId="77777777" w:rsidR="00EF4DFD" w:rsidRPr="00F451FC" w:rsidRDefault="00EF4DFD" w:rsidP="00EF4DFD">
      <w:pPr>
        <w:rPr>
          <w:rFonts w:asciiTheme="minorHAnsi" w:hAnsiTheme="minorHAnsi" w:cs="Tahoma"/>
          <w:sz w:val="18"/>
          <w:szCs w:val="18"/>
          <w:lang w:val="en-GB"/>
        </w:rPr>
      </w:pPr>
      <w:r w:rsidRPr="00F451FC">
        <w:rPr>
          <w:rFonts w:asciiTheme="minorHAnsi" w:hAnsiTheme="minorHAnsi" w:cs="Tahoma"/>
          <w:sz w:val="18"/>
          <w:szCs w:val="18"/>
          <w:lang w:val="en-GB"/>
        </w:rPr>
        <w:t>CFB collects and handles your personal information in line with the EU General Data Protection Regulation (GDPR).</w:t>
      </w:r>
    </w:p>
    <w:p w14:paraId="2D350628" w14:textId="77777777" w:rsidR="00EF4DFD" w:rsidRPr="00F451FC" w:rsidRDefault="00EF4DFD" w:rsidP="00EF4DFD">
      <w:pPr>
        <w:rPr>
          <w:rFonts w:asciiTheme="minorHAnsi" w:hAnsiTheme="minorHAnsi" w:cs="Tahoma"/>
          <w:sz w:val="18"/>
          <w:szCs w:val="18"/>
          <w:lang w:val="en-GB"/>
        </w:rPr>
      </w:pPr>
      <w:r w:rsidRPr="00F451FC">
        <w:rPr>
          <w:rFonts w:asciiTheme="minorHAnsi" w:hAnsiTheme="minorHAnsi" w:cs="Tahoma"/>
          <w:sz w:val="18"/>
          <w:szCs w:val="18"/>
          <w:lang w:val="en-GB"/>
        </w:rPr>
        <w:t>Only staff and volunteers who have a reason to look at your informati</w:t>
      </w:r>
      <w:r w:rsidR="007845FE" w:rsidRPr="00F451FC">
        <w:rPr>
          <w:rFonts w:asciiTheme="minorHAnsi" w:hAnsiTheme="minorHAnsi" w:cs="Tahoma"/>
          <w:sz w:val="18"/>
          <w:szCs w:val="18"/>
          <w:lang w:val="en-GB"/>
        </w:rPr>
        <w:t>on can do so. Each member of</w:t>
      </w:r>
      <w:r w:rsidRPr="00F451FC">
        <w:rPr>
          <w:rFonts w:asciiTheme="minorHAnsi" w:hAnsiTheme="minorHAnsi" w:cs="Tahoma"/>
          <w:sz w:val="18"/>
          <w:szCs w:val="18"/>
          <w:lang w:val="en-GB"/>
        </w:rPr>
        <w:t xml:space="preserve"> CFB has sig</w:t>
      </w:r>
      <w:r w:rsidR="007845FE" w:rsidRPr="00F451FC">
        <w:rPr>
          <w:rFonts w:asciiTheme="minorHAnsi" w:hAnsiTheme="minorHAnsi" w:cs="Tahoma"/>
          <w:sz w:val="18"/>
          <w:szCs w:val="18"/>
          <w:lang w:val="en-GB"/>
        </w:rPr>
        <w:t xml:space="preserve">ned a confidentiality agreement, </w:t>
      </w:r>
      <w:r w:rsidRPr="00F451FC">
        <w:rPr>
          <w:rFonts w:asciiTheme="minorHAnsi" w:hAnsiTheme="minorHAnsi" w:cs="Tahoma"/>
          <w:sz w:val="18"/>
          <w:szCs w:val="18"/>
          <w:lang w:val="en-GB"/>
        </w:rPr>
        <w:t>which commits them not to disclose your p</w:t>
      </w:r>
      <w:r w:rsidR="007845FE" w:rsidRPr="00F451FC">
        <w:rPr>
          <w:rFonts w:asciiTheme="minorHAnsi" w:hAnsiTheme="minorHAnsi" w:cs="Tahoma"/>
          <w:sz w:val="18"/>
          <w:szCs w:val="18"/>
          <w:lang w:val="en-GB"/>
        </w:rPr>
        <w:t xml:space="preserve">ersonal information outside </w:t>
      </w:r>
      <w:r w:rsidRPr="00F451FC">
        <w:rPr>
          <w:rFonts w:asciiTheme="minorHAnsi" w:hAnsiTheme="minorHAnsi" w:cs="Tahoma"/>
          <w:sz w:val="18"/>
          <w:szCs w:val="18"/>
          <w:lang w:val="en-GB"/>
        </w:rPr>
        <w:t>CFB.</w:t>
      </w:r>
    </w:p>
    <w:p w14:paraId="6639F715" w14:textId="77777777" w:rsidR="00EF4DFD" w:rsidRPr="00F451FC" w:rsidRDefault="00EF4DFD" w:rsidP="00EF4DFD">
      <w:pPr>
        <w:rPr>
          <w:rFonts w:asciiTheme="minorHAnsi" w:hAnsiTheme="minorHAnsi" w:cs="Tahoma"/>
          <w:sz w:val="18"/>
          <w:szCs w:val="18"/>
          <w:lang w:val="en-GB"/>
        </w:rPr>
      </w:pPr>
      <w:r w:rsidRPr="00F451FC">
        <w:rPr>
          <w:rFonts w:asciiTheme="minorHAnsi" w:hAnsiTheme="minorHAnsi" w:cs="Tahoma"/>
          <w:sz w:val="18"/>
          <w:szCs w:val="18"/>
          <w:lang w:val="en-GB"/>
        </w:rPr>
        <w:t>CFB will never sell personal information or share it with third parties unrelated to the servi</w:t>
      </w:r>
      <w:r w:rsidR="007845FE" w:rsidRPr="00F451FC">
        <w:rPr>
          <w:rFonts w:asciiTheme="minorHAnsi" w:hAnsiTheme="minorHAnsi" w:cs="Tahoma"/>
          <w:sz w:val="18"/>
          <w:szCs w:val="18"/>
          <w:lang w:val="en-GB"/>
        </w:rPr>
        <w:t>ces we provide</w:t>
      </w:r>
      <w:r w:rsidR="004F33B6" w:rsidRPr="00F451FC">
        <w:rPr>
          <w:rFonts w:asciiTheme="minorHAnsi" w:hAnsiTheme="minorHAnsi" w:cs="Tahoma"/>
          <w:sz w:val="18"/>
          <w:szCs w:val="18"/>
          <w:lang w:val="en-GB"/>
        </w:rPr>
        <w:t xml:space="preserve"> </w:t>
      </w:r>
      <w:r w:rsidR="007845FE" w:rsidRPr="00F451FC">
        <w:rPr>
          <w:rFonts w:asciiTheme="minorHAnsi" w:hAnsiTheme="minorHAnsi" w:cs="Tahoma"/>
          <w:sz w:val="18"/>
          <w:szCs w:val="18"/>
          <w:lang w:val="en-GB"/>
        </w:rPr>
        <w:t xml:space="preserve">unless required </w:t>
      </w:r>
      <w:r w:rsidRPr="00F451FC">
        <w:rPr>
          <w:rFonts w:asciiTheme="minorHAnsi" w:hAnsiTheme="minorHAnsi" w:cs="Tahoma"/>
          <w:sz w:val="18"/>
          <w:szCs w:val="18"/>
          <w:lang w:val="en-GB"/>
        </w:rPr>
        <w:t>to do so by law</w:t>
      </w:r>
      <w:r w:rsidR="007845FE" w:rsidRPr="00F451FC">
        <w:rPr>
          <w:rFonts w:asciiTheme="minorHAnsi" w:hAnsiTheme="minorHAnsi" w:cs="Tahoma"/>
          <w:sz w:val="18"/>
          <w:szCs w:val="18"/>
          <w:lang w:val="en-GB"/>
        </w:rPr>
        <w:t>,</w:t>
      </w:r>
      <w:r w:rsidRPr="00F451FC">
        <w:rPr>
          <w:rFonts w:asciiTheme="minorHAnsi" w:hAnsiTheme="minorHAnsi" w:cs="Tahoma"/>
          <w:sz w:val="18"/>
          <w:szCs w:val="18"/>
          <w:lang w:val="en-GB"/>
        </w:rPr>
        <w:t xml:space="preserve"> or unless you have told us that you consent to our doing this. It will NOT be used to request donations or to send you marke</w:t>
      </w:r>
      <w:r w:rsidR="007845FE" w:rsidRPr="00F451FC">
        <w:rPr>
          <w:rFonts w:asciiTheme="minorHAnsi" w:hAnsiTheme="minorHAnsi" w:cs="Tahoma"/>
          <w:sz w:val="18"/>
          <w:szCs w:val="18"/>
          <w:lang w:val="en-GB"/>
        </w:rPr>
        <w:t xml:space="preserve">ting information about </w:t>
      </w:r>
      <w:r w:rsidRPr="00F451FC">
        <w:rPr>
          <w:rFonts w:asciiTheme="minorHAnsi" w:hAnsiTheme="minorHAnsi" w:cs="Tahoma"/>
          <w:sz w:val="18"/>
          <w:szCs w:val="18"/>
          <w:lang w:val="en-GB"/>
        </w:rPr>
        <w:t>Canterbury Food Bank.</w:t>
      </w:r>
    </w:p>
    <w:p w14:paraId="58C8D691" w14:textId="77777777" w:rsidR="00EF4DFD" w:rsidRPr="00F451FC" w:rsidRDefault="00EF4DFD" w:rsidP="00EF4DFD">
      <w:pPr>
        <w:rPr>
          <w:rFonts w:asciiTheme="minorHAnsi" w:hAnsiTheme="minorHAnsi" w:cs="Tahoma"/>
          <w:sz w:val="18"/>
          <w:szCs w:val="18"/>
          <w:lang w:val="en-GB"/>
        </w:rPr>
      </w:pPr>
      <w:r w:rsidRPr="00F451FC">
        <w:rPr>
          <w:rFonts w:asciiTheme="minorHAnsi" w:hAnsiTheme="minorHAnsi" w:cs="Tahoma"/>
          <w:sz w:val="18"/>
          <w:szCs w:val="18"/>
          <w:lang w:val="en-GB"/>
        </w:rPr>
        <w:t xml:space="preserve">Your personal information will be stored on a database </w:t>
      </w:r>
      <w:proofErr w:type="gramStart"/>
      <w:r w:rsidRPr="00F451FC">
        <w:rPr>
          <w:rFonts w:asciiTheme="minorHAnsi" w:hAnsiTheme="minorHAnsi" w:cs="Tahoma"/>
          <w:sz w:val="18"/>
          <w:szCs w:val="18"/>
          <w:lang w:val="en-GB"/>
        </w:rPr>
        <w:t>as long as</w:t>
      </w:r>
      <w:proofErr w:type="gramEnd"/>
      <w:r w:rsidRPr="00F451FC">
        <w:rPr>
          <w:rFonts w:asciiTheme="minorHAnsi" w:hAnsiTheme="minorHAnsi" w:cs="Tahoma"/>
          <w:sz w:val="18"/>
          <w:szCs w:val="18"/>
          <w:lang w:val="en-GB"/>
        </w:rPr>
        <w:t xml:space="preserve"> you volunteer and then deleted within one month of you ceasing to volunteer.  A record of your name and the start and end times of your volunteer period will be held indefinitely.</w:t>
      </w:r>
    </w:p>
    <w:p w14:paraId="2BDC4EC5" w14:textId="77777777" w:rsidR="00EF4DFD" w:rsidRPr="00F451FC" w:rsidRDefault="00EF4DFD" w:rsidP="00EF4DFD">
      <w:pPr>
        <w:rPr>
          <w:rFonts w:asciiTheme="minorHAnsi" w:hAnsiTheme="minorHAnsi" w:cs="Tahoma"/>
          <w:sz w:val="18"/>
          <w:szCs w:val="18"/>
          <w:lang w:val="en-GB"/>
        </w:rPr>
      </w:pPr>
      <w:r w:rsidRPr="00F451FC">
        <w:rPr>
          <w:rFonts w:asciiTheme="minorHAnsi" w:hAnsiTheme="minorHAnsi" w:cs="Tahoma"/>
          <w:sz w:val="18"/>
          <w:szCs w:val="18"/>
          <w:lang w:val="en-GB"/>
        </w:rPr>
        <w:t>You can withdraw your consent and request access to and/or deletion of your personal data at any time in this period by contacting the CFB Data Protection Lead on dpl@canterburyfoodbank.co.uk</w:t>
      </w:r>
    </w:p>
    <w:p w14:paraId="3DC6AA17" w14:textId="77777777" w:rsidR="00EF4DFD" w:rsidRPr="00F451FC" w:rsidRDefault="00EF4DFD" w:rsidP="006F2ADC">
      <w:pPr>
        <w:rPr>
          <w:rFonts w:asciiTheme="minorHAnsi" w:hAnsiTheme="minorHAnsi" w:cs="Tahoma"/>
          <w:sz w:val="18"/>
          <w:szCs w:val="18"/>
          <w:lang w:val="en-GB"/>
        </w:rPr>
      </w:pPr>
      <w:r w:rsidRPr="00F451FC">
        <w:rPr>
          <w:rFonts w:asciiTheme="minorHAnsi" w:hAnsiTheme="minorHAnsi" w:cs="Tahoma"/>
          <w:sz w:val="18"/>
          <w:szCs w:val="18"/>
          <w:lang w:val="en-GB"/>
        </w:rPr>
        <w:t xml:space="preserve">At any </w:t>
      </w:r>
      <w:proofErr w:type="gramStart"/>
      <w:r w:rsidRPr="00F451FC">
        <w:rPr>
          <w:rFonts w:asciiTheme="minorHAnsi" w:hAnsiTheme="minorHAnsi" w:cs="Tahoma"/>
          <w:sz w:val="18"/>
          <w:szCs w:val="18"/>
          <w:lang w:val="en-GB"/>
        </w:rPr>
        <w:t>time</w:t>
      </w:r>
      <w:proofErr w:type="gramEnd"/>
      <w:r w:rsidRPr="00F451FC">
        <w:rPr>
          <w:rFonts w:asciiTheme="minorHAnsi" w:hAnsiTheme="minorHAnsi" w:cs="Tahoma"/>
          <w:sz w:val="18"/>
          <w:szCs w:val="18"/>
          <w:lang w:val="en-GB"/>
        </w:rPr>
        <w:t xml:space="preserve"> you can lodge a complaint about how your personal data is being used by contacting the UK Information Commissioner's Office (ICO).</w:t>
      </w:r>
    </w:p>
    <w:p w14:paraId="09781BFC" w14:textId="4600CF37" w:rsidR="00EF4DFD" w:rsidRDefault="00EF4DFD" w:rsidP="006F2ADC">
      <w:pPr>
        <w:rPr>
          <w:rFonts w:asciiTheme="minorHAnsi" w:hAnsiTheme="minorHAnsi" w:cs="Tahoma"/>
        </w:rPr>
      </w:pPr>
    </w:p>
    <w:p w14:paraId="5FD64E0A" w14:textId="772E4B04" w:rsidR="006F2ADC" w:rsidRPr="006F2ADC" w:rsidRDefault="00DD1E83" w:rsidP="006F2ADC">
      <w:pPr>
        <w:rPr>
          <w:rFonts w:asciiTheme="minorHAnsi" w:hAnsiTheme="minorHAnsi" w:cs="Tahoma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4CF1A" wp14:editId="075317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165" cy="609600"/>
                <wp:effectExtent l="8890" t="10160" r="10795" b="889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D0F2B" w14:textId="1FCE827F" w:rsidR="00EF4DFD" w:rsidRPr="007845FE" w:rsidRDefault="00EF4DFD" w:rsidP="006F2ADC">
                            <w:pP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845F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>Please return completed applications to Canterbury Food Bank,</w:t>
                            </w:r>
                            <w:r w:rsidR="0014307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Unit 29, Joseph Wilson Industrial Estate </w:t>
                            </w:r>
                            <w:r w:rsidRPr="007845F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lang w:val="en-GB"/>
                              </w:rPr>
                              <w:t xml:space="preserve">Whitstable, Kent CT5 </w:t>
                            </w:r>
                            <w:r w:rsidR="0014307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lang w:val="en-GB"/>
                              </w:rPr>
                              <w:t>3PS</w:t>
                            </w:r>
                          </w:p>
                          <w:p w14:paraId="078BBED7" w14:textId="1BE25A10" w:rsidR="00EF4DFD" w:rsidRPr="005909D8" w:rsidRDefault="00EF4DFD">
                            <w:pPr>
                              <w:rPr>
                                <w:rFonts w:cs="Tahoma"/>
                              </w:rPr>
                            </w:pPr>
                            <w:r w:rsidRPr="007845FE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  <w:lang w:val="en-GB"/>
                              </w:rPr>
                              <w:t xml:space="preserve">Or email: </w:t>
                            </w:r>
                            <w:hyperlink r:id="rId8" w:history="1">
                              <w:r w:rsidR="00154E68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2"/>
                                  <w:lang w:val="en-GB"/>
                                </w:rPr>
                                <w:t>volunteers</w:t>
                              </w:r>
                              <w:r w:rsidRPr="007845FE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2"/>
                                  <w:lang w:val="en-GB"/>
                                </w:rPr>
                                <w:t>@canterburyfoodbank.org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4CF1A" id="Text Box 3" o:spid="_x0000_s1028" type="#_x0000_t202" style="position:absolute;margin-left:0;margin-top:0;width:473.95pt;height:4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" filled="f" strokeweight=".5pt">
                <v:textbox style="mso-fit-shape-to-text:t">
                  <w:txbxContent>
                    <w:p w14:paraId="5D8D0F2B" w14:textId="1FCE827F" w:rsidR="00EF4DFD" w:rsidRPr="007845FE" w:rsidRDefault="00EF4DFD" w:rsidP="006F2ADC">
                      <w:pPr>
                        <w:rPr>
                          <w:rFonts w:asciiTheme="minorHAnsi" w:hAnsiTheme="minorHAnsi" w:cs="Tahoma"/>
                          <w:sz w:val="22"/>
                          <w:szCs w:val="22"/>
                          <w:lang w:val="en-GB"/>
                        </w:rPr>
                      </w:pPr>
                      <w:r w:rsidRPr="007845F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>Please return completed applications to Canterbury Food Bank,</w:t>
                      </w:r>
                      <w:r w:rsidR="0014307E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Unit 29, Joseph Wilson Industrial Estate </w:t>
                      </w:r>
                      <w:r w:rsidRPr="007845FE">
                        <w:rPr>
                          <w:rFonts w:asciiTheme="minorHAnsi" w:hAnsiTheme="minorHAnsi" w:cs="Tahoma"/>
                          <w:sz w:val="22"/>
                          <w:szCs w:val="22"/>
                          <w:lang w:val="en-GB"/>
                        </w:rPr>
                        <w:t xml:space="preserve">Whitstable, Kent CT5 </w:t>
                      </w:r>
                      <w:r w:rsidR="0014307E">
                        <w:rPr>
                          <w:rFonts w:asciiTheme="minorHAnsi" w:hAnsiTheme="minorHAnsi" w:cs="Tahoma"/>
                          <w:sz w:val="22"/>
                          <w:szCs w:val="22"/>
                          <w:lang w:val="en-GB"/>
                        </w:rPr>
                        <w:t>3PS</w:t>
                      </w:r>
                    </w:p>
                    <w:p w14:paraId="078BBED7" w14:textId="1BE25A10" w:rsidR="00EF4DFD" w:rsidRPr="005909D8" w:rsidRDefault="00EF4DFD">
                      <w:pPr>
                        <w:rPr>
                          <w:rFonts w:cs="Tahoma"/>
                        </w:rPr>
                      </w:pPr>
                      <w:r w:rsidRPr="007845FE">
                        <w:rPr>
                          <w:rFonts w:asciiTheme="minorHAnsi" w:hAnsiTheme="minorHAnsi" w:cs="Tahoma"/>
                          <w:sz w:val="22"/>
                          <w:szCs w:val="22"/>
                          <w:lang w:val="en-GB"/>
                        </w:rPr>
                        <w:t xml:space="preserve">Or email: </w:t>
                      </w:r>
                      <w:hyperlink r:id="rId9" w:history="1">
                        <w:r w:rsidR="00154E68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2"/>
                            <w:lang w:val="en-GB"/>
                          </w:rPr>
                          <w:t>volunteers</w:t>
                        </w:r>
                        <w:r w:rsidRPr="007845FE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2"/>
                            <w:lang w:val="en-GB"/>
                          </w:rPr>
                          <w:t>@canterburyfoodbank.org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C37E3" w14:textId="56676619" w:rsidR="00B11F07" w:rsidRDefault="006F2ADC" w:rsidP="00BE6A8D">
      <w:pPr>
        <w:jc w:val="center"/>
        <w:rPr>
          <w:rFonts w:asciiTheme="minorHAnsi" w:hAnsiTheme="minorHAnsi" w:cs="Tahoma"/>
          <w:b/>
          <w:bCs/>
          <w:lang w:val="en-GB"/>
        </w:rPr>
      </w:pPr>
      <w:r w:rsidRPr="006F2ADC">
        <w:rPr>
          <w:rFonts w:asciiTheme="minorHAnsi" w:hAnsiTheme="minorHAnsi" w:cs="Tahoma"/>
          <w:b/>
          <w:bCs/>
          <w:lang w:val="en-GB"/>
        </w:rPr>
        <w:t>“</w:t>
      </w:r>
      <w:r w:rsidR="00F20477">
        <w:rPr>
          <w:rFonts w:asciiTheme="minorHAnsi" w:hAnsiTheme="minorHAnsi" w:cs="Tahoma"/>
          <w:b/>
          <w:bCs/>
          <w:lang w:val="en-GB"/>
        </w:rPr>
        <w:t>Caring for local people in crisis</w:t>
      </w:r>
      <w:r w:rsidRPr="006F2ADC">
        <w:rPr>
          <w:rFonts w:asciiTheme="minorHAnsi" w:hAnsiTheme="minorHAnsi" w:cs="Tahoma"/>
          <w:b/>
          <w:bCs/>
          <w:lang w:val="en-GB"/>
        </w:rPr>
        <w:t>”</w:t>
      </w:r>
    </w:p>
    <w:p w14:paraId="57C4C05C" w14:textId="3690F6D0" w:rsidR="00E61F7A" w:rsidRPr="002E22C2" w:rsidRDefault="00E61F7A" w:rsidP="00BE6A8D">
      <w:pPr>
        <w:jc w:val="center"/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b/>
          <w:bCs/>
          <w:lang w:val="en-GB"/>
        </w:rPr>
        <w:t>Charity Number 1153791</w:t>
      </w:r>
    </w:p>
    <w:sectPr w:rsidR="00E61F7A" w:rsidRPr="002E22C2" w:rsidSect="007845FE">
      <w:footerReference w:type="default" r:id="rId10"/>
      <w:pgSz w:w="11900" w:h="16840"/>
      <w:pgMar w:top="567" w:right="1127" w:bottom="426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2707" w14:textId="77777777" w:rsidR="000A550B" w:rsidRDefault="000A550B" w:rsidP="00026497">
      <w:r>
        <w:separator/>
      </w:r>
    </w:p>
  </w:endnote>
  <w:endnote w:type="continuationSeparator" w:id="0">
    <w:p w14:paraId="17FDE52B" w14:textId="77777777" w:rsidR="000A550B" w:rsidRDefault="000A550B" w:rsidP="0002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B078" w14:textId="2A13D88D" w:rsidR="00E61F7A" w:rsidRDefault="00E61F7A">
    <w:pPr>
      <w:pStyle w:val="Footer"/>
    </w:pPr>
    <w:r>
      <w:t>Sept 22</w:t>
    </w:r>
  </w:p>
  <w:p w14:paraId="1BD5A0EB" w14:textId="77777777" w:rsidR="004167AF" w:rsidRDefault="004167AF" w:rsidP="007B7196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E876" w14:textId="77777777" w:rsidR="000A550B" w:rsidRDefault="000A550B" w:rsidP="00026497">
      <w:r>
        <w:separator/>
      </w:r>
    </w:p>
  </w:footnote>
  <w:footnote w:type="continuationSeparator" w:id="0">
    <w:p w14:paraId="7CAAB756" w14:textId="77777777" w:rsidR="000A550B" w:rsidRDefault="000A550B" w:rsidP="0002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27"/>
    <w:rsid w:val="00006ED6"/>
    <w:rsid w:val="00026497"/>
    <w:rsid w:val="00035387"/>
    <w:rsid w:val="000450DA"/>
    <w:rsid w:val="00066D58"/>
    <w:rsid w:val="00080285"/>
    <w:rsid w:val="00095D34"/>
    <w:rsid w:val="000A550B"/>
    <w:rsid w:val="000B31C4"/>
    <w:rsid w:val="000B5443"/>
    <w:rsid w:val="000E1AEF"/>
    <w:rsid w:val="000E2A6E"/>
    <w:rsid w:val="000F0714"/>
    <w:rsid w:val="0010243F"/>
    <w:rsid w:val="00112AFE"/>
    <w:rsid w:val="00113ED0"/>
    <w:rsid w:val="00131C44"/>
    <w:rsid w:val="00133B54"/>
    <w:rsid w:val="0014307E"/>
    <w:rsid w:val="00145D0D"/>
    <w:rsid w:val="00152E10"/>
    <w:rsid w:val="00153525"/>
    <w:rsid w:val="00154E68"/>
    <w:rsid w:val="00162E46"/>
    <w:rsid w:val="001706EE"/>
    <w:rsid w:val="001719E9"/>
    <w:rsid w:val="00182303"/>
    <w:rsid w:val="001861D4"/>
    <w:rsid w:val="001870B2"/>
    <w:rsid w:val="00193B07"/>
    <w:rsid w:val="001B235B"/>
    <w:rsid w:val="001C6EC4"/>
    <w:rsid w:val="001E0973"/>
    <w:rsid w:val="001E30F0"/>
    <w:rsid w:val="001F5E62"/>
    <w:rsid w:val="00203416"/>
    <w:rsid w:val="00206719"/>
    <w:rsid w:val="002138CA"/>
    <w:rsid w:val="00223DC3"/>
    <w:rsid w:val="00225FAB"/>
    <w:rsid w:val="00235C3E"/>
    <w:rsid w:val="0023683C"/>
    <w:rsid w:val="002371A5"/>
    <w:rsid w:val="002410C5"/>
    <w:rsid w:val="00270C9C"/>
    <w:rsid w:val="002755A8"/>
    <w:rsid w:val="00284214"/>
    <w:rsid w:val="00292F33"/>
    <w:rsid w:val="00295EA2"/>
    <w:rsid w:val="00296FE1"/>
    <w:rsid w:val="002A042B"/>
    <w:rsid w:val="002C1806"/>
    <w:rsid w:val="002D43D6"/>
    <w:rsid w:val="002E22C2"/>
    <w:rsid w:val="002F2341"/>
    <w:rsid w:val="00300C57"/>
    <w:rsid w:val="0033334A"/>
    <w:rsid w:val="0033792E"/>
    <w:rsid w:val="003478E2"/>
    <w:rsid w:val="003504DF"/>
    <w:rsid w:val="0036244F"/>
    <w:rsid w:val="00396627"/>
    <w:rsid w:val="003A0EC4"/>
    <w:rsid w:val="003A5BCC"/>
    <w:rsid w:val="003B57B7"/>
    <w:rsid w:val="003C1396"/>
    <w:rsid w:val="003C3B97"/>
    <w:rsid w:val="003D7146"/>
    <w:rsid w:val="00400163"/>
    <w:rsid w:val="0040145E"/>
    <w:rsid w:val="00402FC4"/>
    <w:rsid w:val="004167AF"/>
    <w:rsid w:val="004176E7"/>
    <w:rsid w:val="00423F3F"/>
    <w:rsid w:val="004309A0"/>
    <w:rsid w:val="00436C94"/>
    <w:rsid w:val="00437A92"/>
    <w:rsid w:val="0045170E"/>
    <w:rsid w:val="004C2624"/>
    <w:rsid w:val="004C2FDE"/>
    <w:rsid w:val="004D7448"/>
    <w:rsid w:val="004F33B6"/>
    <w:rsid w:val="00503771"/>
    <w:rsid w:val="00531F42"/>
    <w:rsid w:val="00576663"/>
    <w:rsid w:val="005A02DB"/>
    <w:rsid w:val="005A07AC"/>
    <w:rsid w:val="005D5F97"/>
    <w:rsid w:val="005D6FB8"/>
    <w:rsid w:val="0060408B"/>
    <w:rsid w:val="00623942"/>
    <w:rsid w:val="00662535"/>
    <w:rsid w:val="00675897"/>
    <w:rsid w:val="00696A2E"/>
    <w:rsid w:val="006A314B"/>
    <w:rsid w:val="006B05A8"/>
    <w:rsid w:val="006B701C"/>
    <w:rsid w:val="006C01A2"/>
    <w:rsid w:val="006C47EE"/>
    <w:rsid w:val="006F2ADC"/>
    <w:rsid w:val="007031F4"/>
    <w:rsid w:val="007072F1"/>
    <w:rsid w:val="00711F43"/>
    <w:rsid w:val="00723E83"/>
    <w:rsid w:val="0072442F"/>
    <w:rsid w:val="00724CE9"/>
    <w:rsid w:val="007263A9"/>
    <w:rsid w:val="007335B8"/>
    <w:rsid w:val="007364AB"/>
    <w:rsid w:val="00743C1D"/>
    <w:rsid w:val="00757DF1"/>
    <w:rsid w:val="007845FE"/>
    <w:rsid w:val="007A09E1"/>
    <w:rsid w:val="007B1645"/>
    <w:rsid w:val="007B6FC0"/>
    <w:rsid w:val="007B7196"/>
    <w:rsid w:val="007D41E4"/>
    <w:rsid w:val="00804E33"/>
    <w:rsid w:val="00812FC4"/>
    <w:rsid w:val="008131CB"/>
    <w:rsid w:val="008168E1"/>
    <w:rsid w:val="00820FD9"/>
    <w:rsid w:val="00830750"/>
    <w:rsid w:val="0083339F"/>
    <w:rsid w:val="008349F7"/>
    <w:rsid w:val="00852405"/>
    <w:rsid w:val="00856EA9"/>
    <w:rsid w:val="0086000E"/>
    <w:rsid w:val="00861483"/>
    <w:rsid w:val="00866AB6"/>
    <w:rsid w:val="00883803"/>
    <w:rsid w:val="00891C8F"/>
    <w:rsid w:val="008B0D22"/>
    <w:rsid w:val="008C530A"/>
    <w:rsid w:val="008D0133"/>
    <w:rsid w:val="008D117A"/>
    <w:rsid w:val="008D13ED"/>
    <w:rsid w:val="008D5463"/>
    <w:rsid w:val="008E1CC9"/>
    <w:rsid w:val="00904754"/>
    <w:rsid w:val="00910665"/>
    <w:rsid w:val="00917CFF"/>
    <w:rsid w:val="00924160"/>
    <w:rsid w:val="00931AEE"/>
    <w:rsid w:val="00946787"/>
    <w:rsid w:val="00952DA5"/>
    <w:rsid w:val="0095460F"/>
    <w:rsid w:val="00966DD9"/>
    <w:rsid w:val="009678C1"/>
    <w:rsid w:val="0097506A"/>
    <w:rsid w:val="00980113"/>
    <w:rsid w:val="009901F0"/>
    <w:rsid w:val="00993B1C"/>
    <w:rsid w:val="009B7F08"/>
    <w:rsid w:val="009D6047"/>
    <w:rsid w:val="009D6ABF"/>
    <w:rsid w:val="009F5E49"/>
    <w:rsid w:val="00A24230"/>
    <w:rsid w:val="00A3667E"/>
    <w:rsid w:val="00A508BB"/>
    <w:rsid w:val="00A5456C"/>
    <w:rsid w:val="00A84499"/>
    <w:rsid w:val="00AC2ADB"/>
    <w:rsid w:val="00AC338E"/>
    <w:rsid w:val="00AD5EE2"/>
    <w:rsid w:val="00AF6500"/>
    <w:rsid w:val="00B0607F"/>
    <w:rsid w:val="00B11F07"/>
    <w:rsid w:val="00B40291"/>
    <w:rsid w:val="00B804F7"/>
    <w:rsid w:val="00B81EC8"/>
    <w:rsid w:val="00B8364C"/>
    <w:rsid w:val="00BA059E"/>
    <w:rsid w:val="00BC481F"/>
    <w:rsid w:val="00BD5C1D"/>
    <w:rsid w:val="00BE6A8D"/>
    <w:rsid w:val="00BF35A3"/>
    <w:rsid w:val="00C008D9"/>
    <w:rsid w:val="00C060A8"/>
    <w:rsid w:val="00C169CD"/>
    <w:rsid w:val="00C26AE9"/>
    <w:rsid w:val="00C37F1A"/>
    <w:rsid w:val="00C54092"/>
    <w:rsid w:val="00C66493"/>
    <w:rsid w:val="00C854D1"/>
    <w:rsid w:val="00C906D2"/>
    <w:rsid w:val="00CB121E"/>
    <w:rsid w:val="00CB5DA5"/>
    <w:rsid w:val="00CB746E"/>
    <w:rsid w:val="00CC01B8"/>
    <w:rsid w:val="00CC4158"/>
    <w:rsid w:val="00CC65FD"/>
    <w:rsid w:val="00CD40E1"/>
    <w:rsid w:val="00CD551C"/>
    <w:rsid w:val="00CD7A49"/>
    <w:rsid w:val="00CE5B4A"/>
    <w:rsid w:val="00CE711F"/>
    <w:rsid w:val="00CE76C7"/>
    <w:rsid w:val="00CF0487"/>
    <w:rsid w:val="00CF5FA3"/>
    <w:rsid w:val="00D03246"/>
    <w:rsid w:val="00D33708"/>
    <w:rsid w:val="00D37983"/>
    <w:rsid w:val="00D64CC5"/>
    <w:rsid w:val="00D64E03"/>
    <w:rsid w:val="00D67EA4"/>
    <w:rsid w:val="00D9127C"/>
    <w:rsid w:val="00DB7796"/>
    <w:rsid w:val="00DC5974"/>
    <w:rsid w:val="00DD1E83"/>
    <w:rsid w:val="00DD26AB"/>
    <w:rsid w:val="00DD63B6"/>
    <w:rsid w:val="00DE6233"/>
    <w:rsid w:val="00E1041E"/>
    <w:rsid w:val="00E1227A"/>
    <w:rsid w:val="00E240E6"/>
    <w:rsid w:val="00E24196"/>
    <w:rsid w:val="00E402C8"/>
    <w:rsid w:val="00E419EE"/>
    <w:rsid w:val="00E47C67"/>
    <w:rsid w:val="00E61F7A"/>
    <w:rsid w:val="00EB48D0"/>
    <w:rsid w:val="00ED76F6"/>
    <w:rsid w:val="00EE54C1"/>
    <w:rsid w:val="00EF4DFD"/>
    <w:rsid w:val="00F04E65"/>
    <w:rsid w:val="00F07277"/>
    <w:rsid w:val="00F1117D"/>
    <w:rsid w:val="00F16C2C"/>
    <w:rsid w:val="00F20477"/>
    <w:rsid w:val="00F20A6B"/>
    <w:rsid w:val="00F36C50"/>
    <w:rsid w:val="00F451FC"/>
    <w:rsid w:val="00F814EA"/>
    <w:rsid w:val="00F848DD"/>
    <w:rsid w:val="00F86DAF"/>
    <w:rsid w:val="00FD7CE0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07BF4"/>
  <w15:docId w15:val="{5B3B7133-23F9-4866-94EA-B6989A89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48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0487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Tahoma"/>
      <w:b/>
      <w:bCs/>
      <w:color w:val="78916E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487"/>
    <w:pPr>
      <w:keepNext/>
      <w:spacing w:before="60" w:after="60"/>
      <w:outlineLvl w:val="1"/>
    </w:pPr>
    <w:rPr>
      <w:rFonts w:ascii="Tahoma" w:hAnsi="Tahoma" w:cs="Tahoma"/>
      <w:b/>
      <w:bCs/>
      <w:color w:val="78916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9E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19E9"/>
    <w:rPr>
      <w:rFonts w:ascii="Cambria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8131CB"/>
    <w:rPr>
      <w:rFonts w:ascii="Arial" w:hAnsi="Arial" w:cs="Arial"/>
      <w:color w:val="80008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CF0487"/>
    <w:pPr>
      <w:spacing w:before="40" w:after="4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1C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6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6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9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A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E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visor@canterburyfoodban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ervisor@canterburyfoodban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AppData\Local\Temp\TS00101965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E234-14DB-45CD-BC19-BC3D1215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C:\Users\Emma\AppData\Local\Temp\TS001019651.dot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Emma</dc:creator>
  <cp:lastModifiedBy>Angela Gardiner</cp:lastModifiedBy>
  <cp:revision>2</cp:revision>
  <cp:lastPrinted>2017-01-09T12:57:00Z</cp:lastPrinted>
  <dcterms:created xsi:type="dcterms:W3CDTF">2022-09-07T09:58:00Z</dcterms:created>
  <dcterms:modified xsi:type="dcterms:W3CDTF">2022-09-07T09:58:00Z</dcterms:modified>
</cp:coreProperties>
</file>